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563" w:rsidRPr="00352165" w:rsidRDefault="007D0808" w:rsidP="003245DD">
      <w:pPr>
        <w:spacing w:line="288" w:lineRule="atLeast"/>
        <w:rPr>
          <w:rFonts w:ascii="Calibri" w:hAnsi="Calibri" w:cs="Calibri"/>
          <w:b/>
          <w:i/>
          <w:sz w:val="28"/>
          <w:szCs w:val="28"/>
          <w:u w:val="single"/>
        </w:rPr>
      </w:pPr>
      <w:r w:rsidRPr="00352165">
        <w:rPr>
          <w:rFonts w:ascii="Calibri" w:hAnsi="Calibri" w:cs="Calibri"/>
          <w:b/>
          <w:i/>
          <w:sz w:val="28"/>
          <w:szCs w:val="28"/>
          <w:u w:val="single"/>
        </w:rPr>
        <w:t>ST</w:t>
      </w:r>
      <w:r w:rsidR="00D473E9" w:rsidRPr="00352165">
        <w:rPr>
          <w:rFonts w:ascii="Calibri" w:hAnsi="Calibri" w:cs="Calibri"/>
          <w:b/>
          <w:i/>
          <w:sz w:val="28"/>
          <w:szCs w:val="28"/>
          <w:u w:val="single"/>
        </w:rPr>
        <w:t>.</w:t>
      </w:r>
      <w:r w:rsidRPr="00352165">
        <w:rPr>
          <w:rFonts w:ascii="Calibri" w:hAnsi="Calibri" w:cs="Calibri"/>
          <w:b/>
          <w:i/>
          <w:sz w:val="28"/>
          <w:szCs w:val="28"/>
          <w:u w:val="single"/>
        </w:rPr>
        <w:t xml:space="preserve"> GREGOR</w:t>
      </w:r>
      <w:r w:rsidR="00962363" w:rsidRPr="00352165">
        <w:rPr>
          <w:rFonts w:ascii="Calibri" w:hAnsi="Calibri" w:cs="Calibri"/>
          <w:b/>
          <w:i/>
          <w:sz w:val="28"/>
          <w:szCs w:val="28"/>
          <w:u w:val="single"/>
        </w:rPr>
        <w:t>I</w:t>
      </w:r>
      <w:r w:rsidR="00F76362" w:rsidRPr="00352165">
        <w:rPr>
          <w:rFonts w:ascii="Calibri" w:hAnsi="Calibri" w:cs="Calibri"/>
          <w:b/>
          <w:i/>
          <w:sz w:val="28"/>
          <w:szCs w:val="28"/>
          <w:u w:val="single"/>
        </w:rPr>
        <w:t>OS ORTHODOX CHURCH, OAK PARK</w:t>
      </w:r>
      <w:r w:rsidR="00F76362" w:rsidRPr="00352165">
        <w:rPr>
          <w:rFonts w:ascii="Calibri" w:hAnsi="Calibri" w:cs="Calibri"/>
          <w:b/>
          <w:i/>
          <w:sz w:val="28"/>
          <w:szCs w:val="28"/>
        </w:rPr>
        <w:tab/>
      </w:r>
      <w:r w:rsidR="00F76362" w:rsidRPr="00352165">
        <w:rPr>
          <w:rFonts w:ascii="Calibri" w:hAnsi="Calibri" w:cs="Calibri"/>
          <w:b/>
          <w:i/>
          <w:sz w:val="28"/>
          <w:szCs w:val="28"/>
        </w:rPr>
        <w:tab/>
      </w:r>
      <w:r w:rsidR="0088335B" w:rsidRPr="0088335B">
        <w:rPr>
          <w:rFonts w:ascii="Calibri" w:hAnsi="Calibri" w:cs="Calibri"/>
          <w:b/>
          <w:i/>
          <w:sz w:val="28"/>
          <w:szCs w:val="28"/>
          <w:u w:val="single"/>
        </w:rPr>
        <w:t>July 29</w:t>
      </w:r>
      <w:r w:rsidR="0088335B" w:rsidRPr="0088335B">
        <w:rPr>
          <w:rFonts w:ascii="Calibri" w:hAnsi="Calibri" w:cs="Calibri"/>
          <w:b/>
          <w:i/>
          <w:sz w:val="28"/>
          <w:szCs w:val="28"/>
          <w:u w:val="single"/>
          <w:vertAlign w:val="superscript"/>
        </w:rPr>
        <w:t>th</w:t>
      </w:r>
      <w:r w:rsidR="00467064" w:rsidRPr="0088335B">
        <w:rPr>
          <w:rFonts w:ascii="Calibri" w:hAnsi="Calibri" w:cs="Calibri"/>
          <w:b/>
          <w:i/>
          <w:sz w:val="28"/>
          <w:szCs w:val="28"/>
          <w:u w:val="single"/>
        </w:rPr>
        <w:t>, 201</w:t>
      </w:r>
      <w:r w:rsidR="00BC2C67" w:rsidRPr="0088335B">
        <w:rPr>
          <w:rFonts w:ascii="Calibri" w:hAnsi="Calibri" w:cs="Calibri"/>
          <w:b/>
          <w:i/>
          <w:sz w:val="28"/>
          <w:szCs w:val="28"/>
          <w:u w:val="single"/>
        </w:rPr>
        <w:t>2</w:t>
      </w:r>
      <w:r w:rsidR="009E41F9" w:rsidRPr="00352165">
        <w:rPr>
          <w:rFonts w:ascii="Calibri" w:hAnsi="Calibri" w:cs="Calibri"/>
          <w:b/>
          <w:i/>
          <w:sz w:val="28"/>
          <w:szCs w:val="28"/>
          <w:u w:val="single"/>
        </w:rPr>
        <w:t xml:space="preserve"> </w:t>
      </w:r>
    </w:p>
    <w:p w:rsidR="00536664" w:rsidRPr="002D50F7" w:rsidRDefault="00536664" w:rsidP="000C03F7">
      <w:pPr>
        <w:spacing w:line="288" w:lineRule="atLeast"/>
        <w:jc w:val="center"/>
        <w:rPr>
          <w:rFonts w:ascii="Calibri" w:hAnsi="Calibri" w:cs="Calibri"/>
          <w:b/>
          <w:sz w:val="40"/>
          <w:szCs w:val="40"/>
          <w:u w:val="single"/>
        </w:rPr>
      </w:pPr>
      <w:r w:rsidRPr="002D50F7">
        <w:rPr>
          <w:rFonts w:ascii="Calibri" w:hAnsi="Calibri" w:cs="Calibri"/>
          <w:b/>
          <w:sz w:val="40"/>
          <w:szCs w:val="40"/>
          <w:u w:val="single"/>
        </w:rPr>
        <w:t>Announcement</w:t>
      </w:r>
      <w:r w:rsidR="006847DB" w:rsidRPr="002D50F7">
        <w:rPr>
          <w:rFonts w:ascii="Calibri" w:hAnsi="Calibri" w:cs="Calibri"/>
          <w:b/>
          <w:sz w:val="40"/>
          <w:szCs w:val="40"/>
          <w:u w:val="single"/>
        </w:rPr>
        <w:t>s</w:t>
      </w:r>
      <w:r w:rsidRPr="002D50F7">
        <w:rPr>
          <w:rFonts w:ascii="Calibri" w:hAnsi="Calibri" w:cs="Calibri"/>
          <w:b/>
          <w:sz w:val="40"/>
          <w:szCs w:val="40"/>
          <w:u w:val="single"/>
        </w:rPr>
        <w:t>:</w:t>
      </w:r>
    </w:p>
    <w:p w:rsidR="00E85FD7" w:rsidRPr="0074769E" w:rsidRDefault="00E85FD7" w:rsidP="00AC7E1F">
      <w:pPr>
        <w:spacing w:line="288" w:lineRule="atLeast"/>
        <w:rPr>
          <w:rFonts w:ascii="Calibri" w:hAnsi="Calibri" w:cs="Calibri"/>
        </w:rPr>
      </w:pPr>
    </w:p>
    <w:p w:rsidR="00CF0681" w:rsidRDefault="007D0808" w:rsidP="00AC7E1F">
      <w:pPr>
        <w:spacing w:line="288" w:lineRule="atLeast"/>
        <w:rPr>
          <w:rFonts w:ascii="Calibri" w:hAnsi="Calibri" w:cs="Calibri"/>
          <w:b/>
          <w:u w:val="single"/>
        </w:rPr>
      </w:pPr>
      <w:r w:rsidRPr="00360208">
        <w:rPr>
          <w:rFonts w:ascii="Calibri" w:hAnsi="Calibri" w:cs="Calibri"/>
          <w:b/>
          <w:u w:val="single"/>
        </w:rPr>
        <w:t>Visitors</w:t>
      </w:r>
    </w:p>
    <w:p w:rsidR="00E935A7" w:rsidRDefault="00E85FD7" w:rsidP="00AC7E1F">
      <w:pPr>
        <w:spacing w:line="288" w:lineRule="atLeast"/>
        <w:rPr>
          <w:rFonts w:ascii="Calibri" w:hAnsi="Calibri" w:cs="Calibri"/>
        </w:rPr>
      </w:pPr>
      <w:r w:rsidRPr="00E85FD7">
        <w:rPr>
          <w:rFonts w:ascii="Calibri" w:hAnsi="Calibri" w:cs="Calibri"/>
        </w:rPr>
        <w:t xml:space="preserve">Welcome </w:t>
      </w:r>
      <w:proofErr w:type="spellStart"/>
      <w:r w:rsidRPr="00E85FD7">
        <w:rPr>
          <w:rFonts w:ascii="Calibri" w:hAnsi="Calibri" w:cs="Calibri"/>
        </w:rPr>
        <w:t>Shibu</w:t>
      </w:r>
      <w:proofErr w:type="spellEnd"/>
      <w:r w:rsidRPr="00E85FD7">
        <w:rPr>
          <w:rFonts w:ascii="Calibri" w:hAnsi="Calibri" w:cs="Calibri"/>
        </w:rPr>
        <w:t xml:space="preserve"> </w:t>
      </w:r>
      <w:proofErr w:type="spellStart"/>
      <w:r w:rsidRPr="00E85FD7">
        <w:rPr>
          <w:rFonts w:ascii="Calibri" w:hAnsi="Calibri" w:cs="Calibri"/>
        </w:rPr>
        <w:t>Achen</w:t>
      </w:r>
      <w:proofErr w:type="spellEnd"/>
      <w:r w:rsidRPr="00E85FD7">
        <w:rPr>
          <w:rFonts w:ascii="Calibri" w:hAnsi="Calibri" w:cs="Calibri"/>
        </w:rPr>
        <w:t xml:space="preserve"> and </w:t>
      </w:r>
      <w:proofErr w:type="spellStart"/>
      <w:r w:rsidRPr="00E85FD7">
        <w:rPr>
          <w:rFonts w:ascii="Calibri" w:hAnsi="Calibri" w:cs="Calibri"/>
        </w:rPr>
        <w:t>Tenny</w:t>
      </w:r>
      <w:proofErr w:type="spellEnd"/>
      <w:r w:rsidR="000D0C95">
        <w:rPr>
          <w:rFonts w:ascii="Calibri" w:hAnsi="Calibri" w:cs="Calibri"/>
        </w:rPr>
        <w:t xml:space="preserve"> Thomas</w:t>
      </w:r>
      <w:r w:rsidRPr="00E85FD7">
        <w:rPr>
          <w:rFonts w:ascii="Calibri" w:hAnsi="Calibri" w:cs="Calibri"/>
        </w:rPr>
        <w:t>….</w:t>
      </w:r>
    </w:p>
    <w:p w:rsidR="00E85FD7" w:rsidRPr="00E85FD7" w:rsidRDefault="00E85FD7" w:rsidP="00AC7E1F">
      <w:pPr>
        <w:spacing w:line="288" w:lineRule="atLeast"/>
        <w:rPr>
          <w:rFonts w:ascii="Calibri" w:hAnsi="Calibri" w:cs="Calibri"/>
        </w:rPr>
      </w:pPr>
    </w:p>
    <w:p w:rsidR="00AF6654" w:rsidRPr="001A1808" w:rsidRDefault="00E935A7" w:rsidP="001A1808">
      <w:pPr>
        <w:shd w:val="clear" w:color="auto" w:fill="FFFFFF"/>
        <w:rPr>
          <w:rFonts w:ascii="Calibri" w:hAnsi="Calibri" w:cs="Calibri"/>
          <w:vertAlign w:val="superscript"/>
        </w:rPr>
      </w:pPr>
      <w:r>
        <w:rPr>
          <w:rFonts w:ascii="Calibri" w:hAnsi="Calibri" w:cs="Calibri"/>
          <w:b/>
          <w:u w:val="single"/>
        </w:rPr>
        <w:t>General Body:</w:t>
      </w:r>
      <w:r>
        <w:rPr>
          <w:rFonts w:ascii="Calibri" w:hAnsi="Calibri" w:cs="Calibri"/>
        </w:rPr>
        <w:t xml:space="preserve"> Our Mid-Year General Body will be held toda</w:t>
      </w:r>
      <w:bookmarkStart w:id="0" w:name="_GoBack"/>
      <w:bookmarkEnd w:id="0"/>
      <w:r>
        <w:rPr>
          <w:rFonts w:ascii="Calibri" w:hAnsi="Calibri" w:cs="Calibri"/>
        </w:rPr>
        <w:t>y.  All are encouraged to attend.</w:t>
      </w:r>
    </w:p>
    <w:p w:rsidR="001A1808" w:rsidRDefault="001A1808" w:rsidP="00B002BF">
      <w:pPr>
        <w:rPr>
          <w:rFonts w:ascii="Calibri" w:hAnsi="Calibri" w:cs="Calibri"/>
          <w:b/>
          <w:bCs/>
          <w:color w:val="000000"/>
          <w:u w:val="single"/>
        </w:rPr>
      </w:pPr>
    </w:p>
    <w:p w:rsidR="001A1808" w:rsidRDefault="001C6D29" w:rsidP="00B002BF">
      <w:pPr>
        <w:rPr>
          <w:rFonts w:ascii="Calibri" w:hAnsi="Calibri" w:cs="Calibri"/>
          <w:b/>
          <w:color w:val="000000"/>
        </w:rPr>
      </w:pPr>
      <w:r w:rsidRPr="001C6D29">
        <w:rPr>
          <w:rFonts w:ascii="Calibri" w:hAnsi="Calibri" w:cs="Calibri"/>
          <w:b/>
          <w:color w:val="000000"/>
          <w:u w:val="single"/>
        </w:rPr>
        <w:t>MMVS</w:t>
      </w:r>
      <w:r>
        <w:rPr>
          <w:rFonts w:ascii="Calibri" w:hAnsi="Calibri" w:cs="Calibri"/>
          <w:b/>
          <w:color w:val="000000"/>
          <w:u w:val="single"/>
        </w:rPr>
        <w:t>:</w:t>
      </w:r>
      <w:r w:rsidR="00624C32">
        <w:rPr>
          <w:rFonts w:ascii="Calibri" w:hAnsi="Calibri" w:cs="Calibri"/>
          <w:b/>
          <w:color w:val="000000"/>
        </w:rPr>
        <w:t xml:space="preserve"> </w:t>
      </w:r>
    </w:p>
    <w:p w:rsidR="001C6D29" w:rsidRPr="00624C32" w:rsidRDefault="001A1808" w:rsidP="00B002BF">
      <w:pPr>
        <w:rPr>
          <w:rFonts w:ascii="Calibri" w:hAnsi="Calibri" w:cs="Calibri"/>
          <w:b/>
          <w:color w:val="000000"/>
        </w:rPr>
      </w:pPr>
      <w:r w:rsidRPr="001A1808">
        <w:rPr>
          <w:rFonts w:ascii="Calibri" w:hAnsi="Calibri" w:cs="Calibri"/>
        </w:rPr>
        <w:t>There will be a bake</w:t>
      </w:r>
      <w:r>
        <w:rPr>
          <w:rFonts w:ascii="Calibri" w:hAnsi="Calibri" w:cs="Calibri"/>
        </w:rPr>
        <w:t xml:space="preserve"> </w:t>
      </w:r>
      <w:r w:rsidRPr="001A1808">
        <w:rPr>
          <w:rFonts w:ascii="Calibri" w:hAnsi="Calibri" w:cs="Calibri"/>
        </w:rPr>
        <w:t xml:space="preserve">sale </w:t>
      </w:r>
      <w:r w:rsidR="0074769E" w:rsidRPr="001A1808">
        <w:rPr>
          <w:rFonts w:ascii="Calibri" w:hAnsi="Calibri" w:cs="Calibri"/>
        </w:rPr>
        <w:t>today;</w:t>
      </w:r>
      <w:r w:rsidRPr="001A1808">
        <w:rPr>
          <w:rFonts w:ascii="Calibri" w:hAnsi="Calibri" w:cs="Calibri"/>
        </w:rPr>
        <w:t xml:space="preserve"> all are encouraged to participate…</w:t>
      </w:r>
    </w:p>
    <w:p w:rsidR="00096E3B" w:rsidRDefault="00096E3B" w:rsidP="00F36638">
      <w:pPr>
        <w:rPr>
          <w:rFonts w:ascii="Calibri" w:hAnsi="Calibri" w:cs="Calibri"/>
          <w:b/>
          <w:bCs/>
        </w:rPr>
      </w:pPr>
    </w:p>
    <w:p w:rsidR="00AB1997" w:rsidRPr="00E558E7" w:rsidRDefault="00AB1997" w:rsidP="00AB1997">
      <w:pPr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Graduates:</w:t>
      </w:r>
      <w:r w:rsidRPr="00033AF8">
        <w:rPr>
          <w:rFonts w:ascii="Calibri" w:eastAsia="Times New Roman" w:hAnsi="Calibri" w:cs="Calibri"/>
          <w:lang w:eastAsia="en-US" w:bidi="ml-IN"/>
        </w:rPr>
        <w:t xml:space="preserve"> We plan to recognize all the graduates- High School, College</w:t>
      </w:r>
      <w:r>
        <w:rPr>
          <w:rFonts w:ascii="Calibri" w:eastAsia="Times New Roman" w:hAnsi="Calibri" w:cs="Calibri"/>
          <w:lang w:eastAsia="en-US" w:bidi="ml-IN"/>
        </w:rPr>
        <w:t>,</w:t>
      </w:r>
      <w:r w:rsidRPr="00033AF8">
        <w:rPr>
          <w:rFonts w:ascii="Calibri" w:eastAsia="Times New Roman" w:hAnsi="Calibri" w:cs="Calibri"/>
          <w:lang w:eastAsia="en-US" w:bidi="ml-IN"/>
        </w:rPr>
        <w:t xml:space="preserve"> and Professional</w:t>
      </w:r>
      <w:r>
        <w:rPr>
          <w:rFonts w:ascii="Calibri" w:eastAsia="Times New Roman" w:hAnsi="Calibri" w:cs="Calibri"/>
          <w:lang w:eastAsia="en-US" w:bidi="ml-IN"/>
        </w:rPr>
        <w:t xml:space="preserve"> on </w:t>
      </w:r>
      <w:r w:rsidRPr="008A3970">
        <w:rPr>
          <w:rFonts w:ascii="Calibri" w:eastAsia="Times New Roman" w:hAnsi="Calibri" w:cs="Calibri"/>
          <w:b/>
          <w:u w:val="single"/>
          <w:lang w:eastAsia="en-US" w:bidi="ml-IN"/>
        </w:rPr>
        <w:t>August 12</w:t>
      </w:r>
      <w:r w:rsidRPr="008A3970">
        <w:rPr>
          <w:rFonts w:ascii="Calibri" w:eastAsia="Times New Roman" w:hAnsi="Calibri" w:cs="Calibri"/>
          <w:b/>
          <w:u w:val="single"/>
          <w:vertAlign w:val="superscript"/>
          <w:lang w:eastAsia="en-US" w:bidi="ml-IN"/>
        </w:rPr>
        <w:t>th</w:t>
      </w:r>
      <w:r>
        <w:rPr>
          <w:rFonts w:ascii="Calibri" w:eastAsia="Times New Roman" w:hAnsi="Calibri" w:cs="Calibri"/>
          <w:lang w:eastAsia="en-US" w:bidi="ml-IN"/>
        </w:rPr>
        <w:t xml:space="preserve">.  </w:t>
      </w:r>
      <w:r w:rsidRPr="00033AF8">
        <w:rPr>
          <w:rFonts w:ascii="Calibri" w:eastAsia="Times New Roman" w:hAnsi="Calibri" w:cs="Calibri"/>
          <w:lang w:eastAsia="en-US" w:bidi="ml-IN"/>
        </w:rPr>
        <w:t>So all those who have graduated this year are requested to send in their names with details of the graduation</w:t>
      </w:r>
      <w:r>
        <w:rPr>
          <w:rFonts w:ascii="Calibri" w:eastAsia="Times New Roman" w:hAnsi="Calibri" w:cs="Calibri"/>
          <w:lang w:eastAsia="en-US" w:bidi="ml-IN"/>
        </w:rPr>
        <w:t xml:space="preserve"> and their majors to Justin Joy or email it to </w:t>
      </w:r>
      <w:hyperlink r:id="rId6" w:tgtFrame="_blank" w:history="1">
        <w:r w:rsidRPr="000D0C95">
          <w:rPr>
            <w:rFonts w:ascii="Calibri" w:eastAsia="Times New Roman" w:hAnsi="Calibri" w:cs="Calibri"/>
            <w:b/>
            <w:bCs/>
            <w:lang w:eastAsia="en-US" w:bidi="ml-IN"/>
          </w:rPr>
          <w:t>secretary@sgoc.org</w:t>
        </w:r>
      </w:hyperlink>
      <w:r>
        <w:t>.</w:t>
      </w:r>
    </w:p>
    <w:p w:rsidR="00AB1997" w:rsidRDefault="00AB1997" w:rsidP="00F36638">
      <w:pPr>
        <w:rPr>
          <w:rFonts w:ascii="Calibri" w:hAnsi="Calibri" w:cs="Calibri"/>
          <w:b/>
          <w:bCs/>
        </w:rPr>
      </w:pPr>
    </w:p>
    <w:p w:rsidR="00AB1997" w:rsidRDefault="00AB1997" w:rsidP="00F36638">
      <w:pPr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Our New Church:</w:t>
      </w:r>
    </w:p>
    <w:p w:rsidR="00AB1997" w:rsidRDefault="00AB1997" w:rsidP="00F36638">
      <w:pPr>
        <w:rPr>
          <w:rFonts w:ascii="Calibri" w:hAnsi="Calibri" w:cs="Calibri"/>
          <w:bCs/>
        </w:rPr>
      </w:pPr>
      <w:r w:rsidRPr="00AB1997">
        <w:rPr>
          <w:rFonts w:ascii="Calibri" w:hAnsi="Calibri" w:cs="Calibri"/>
          <w:bCs/>
        </w:rPr>
        <w:t>-Closing…</w:t>
      </w:r>
    </w:p>
    <w:p w:rsidR="002E755D" w:rsidRDefault="002E755D" w:rsidP="00F36638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-First Family Prayer at Elmhurst Church on August 10</w:t>
      </w:r>
      <w:r w:rsidRPr="002E755D">
        <w:rPr>
          <w:rFonts w:ascii="Calibri" w:hAnsi="Calibri" w:cs="Calibri"/>
          <w:bCs/>
          <w:vertAlign w:val="superscript"/>
        </w:rPr>
        <w:t>th</w:t>
      </w:r>
      <w:r>
        <w:rPr>
          <w:rFonts w:ascii="Calibri" w:hAnsi="Calibri" w:cs="Calibri"/>
          <w:bCs/>
        </w:rPr>
        <w:t xml:space="preserve"> at 7PM…</w:t>
      </w:r>
    </w:p>
    <w:p w:rsidR="002E755D" w:rsidRDefault="002E755D" w:rsidP="00F36638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-Consecration…</w:t>
      </w:r>
    </w:p>
    <w:p w:rsidR="002E755D" w:rsidRDefault="00E85FD7" w:rsidP="00F36638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-New Fund collection list was emailed and posted in the bulletin board....</w:t>
      </w:r>
    </w:p>
    <w:p w:rsidR="00E85FD7" w:rsidRDefault="00E85FD7" w:rsidP="00F36638">
      <w:pPr>
        <w:rPr>
          <w:rFonts w:ascii="Calibri" w:hAnsi="Calibri" w:cs="Calibri"/>
          <w:bCs/>
        </w:rPr>
      </w:pPr>
    </w:p>
    <w:p w:rsidR="00747ECC" w:rsidRDefault="00747ECC" w:rsidP="00F36638">
      <w:r>
        <w:rPr>
          <w:rFonts w:ascii="Calibri" w:hAnsi="Calibri" w:cs="Calibri"/>
          <w:b/>
          <w:bCs/>
          <w:u w:val="single"/>
        </w:rPr>
        <w:t>Sun</w:t>
      </w:r>
      <w:r w:rsidRPr="00ED7A6F">
        <w:rPr>
          <w:rFonts w:ascii="Calibri" w:hAnsi="Calibri" w:cs="Calibri"/>
          <w:b/>
          <w:bCs/>
          <w:u w:val="single"/>
        </w:rPr>
        <w:t>day Announcements:</w:t>
      </w:r>
      <w:r>
        <w:rPr>
          <w:rFonts w:ascii="Calibri" w:hAnsi="Calibri" w:cs="Calibri"/>
          <w:bCs/>
        </w:rPr>
        <w:t xml:space="preserve"> Sunday announcements will be now av</w:t>
      </w:r>
      <w:r w:rsidRPr="00ED7A6F">
        <w:rPr>
          <w:rFonts w:ascii="Calibri" w:hAnsi="Calibri" w:cs="Calibri"/>
          <w:bCs/>
        </w:rPr>
        <w:t xml:space="preserve">ailable at </w:t>
      </w:r>
      <w:r>
        <w:rPr>
          <w:rFonts w:ascii="Calibri" w:hAnsi="Calibri" w:cs="Calibri"/>
          <w:bCs/>
        </w:rPr>
        <w:t xml:space="preserve">our </w:t>
      </w:r>
      <w:r w:rsidRPr="00ED7A6F">
        <w:rPr>
          <w:rFonts w:ascii="Calibri" w:hAnsi="Calibri" w:cs="Calibri"/>
          <w:bCs/>
        </w:rPr>
        <w:t xml:space="preserve">Church website. </w:t>
      </w:r>
      <w:hyperlink r:id="rId7" w:history="1">
        <w:r w:rsidRPr="00ED7A6F">
          <w:rPr>
            <w:rStyle w:val="Hyperlink"/>
            <w:rFonts w:ascii="Calibri" w:hAnsi="Calibri" w:cs="Calibri"/>
            <w:bCs/>
            <w:u w:val="none"/>
          </w:rPr>
          <w:t>www.stgregorioschicago.org</w:t>
        </w:r>
      </w:hyperlink>
      <w:r>
        <w:t>.</w:t>
      </w:r>
    </w:p>
    <w:p w:rsidR="007B6053" w:rsidRDefault="007B6053" w:rsidP="00F36638">
      <w:pPr>
        <w:rPr>
          <w:rFonts w:ascii="Calibri" w:hAnsi="Calibri" w:cs="Calibri"/>
          <w:b/>
          <w:bCs/>
        </w:rPr>
      </w:pPr>
    </w:p>
    <w:p w:rsidR="00350BF2" w:rsidRPr="00350BF2" w:rsidRDefault="00350BF2" w:rsidP="00F36638">
      <w:pPr>
        <w:rPr>
          <w:rFonts w:ascii="Calibri" w:hAnsi="Calibri" w:cs="Calibri"/>
          <w:b/>
          <w:bCs/>
          <w:u w:val="single"/>
        </w:rPr>
      </w:pPr>
      <w:r w:rsidRPr="00350BF2">
        <w:rPr>
          <w:rFonts w:ascii="Calibri" w:hAnsi="Calibri" w:cs="Calibri"/>
          <w:b/>
          <w:bCs/>
          <w:u w:val="single"/>
        </w:rPr>
        <w:t>MGOCSM:</w:t>
      </w:r>
    </w:p>
    <w:p w:rsidR="00975591" w:rsidRDefault="00975591" w:rsidP="00F36638">
      <w:pPr>
        <w:rPr>
          <w:rFonts w:ascii="Calibri" w:hAnsi="Calibri" w:cs="Calibri"/>
          <w:bCs/>
        </w:rPr>
      </w:pPr>
      <w:r w:rsidRPr="00975591">
        <w:rPr>
          <w:rFonts w:ascii="Calibri" w:hAnsi="Calibri" w:cs="Calibri"/>
          <w:bCs/>
        </w:rPr>
        <w:t>The conference is this weekend, August 2</w:t>
      </w:r>
      <w:r w:rsidRPr="00975591">
        <w:rPr>
          <w:rFonts w:ascii="Calibri" w:hAnsi="Calibri" w:cs="Calibri"/>
          <w:bCs/>
          <w:vertAlign w:val="superscript"/>
        </w:rPr>
        <w:t>nd</w:t>
      </w:r>
      <w:r w:rsidRPr="00975591">
        <w:rPr>
          <w:rFonts w:ascii="Calibri" w:hAnsi="Calibri" w:cs="Calibri"/>
          <w:bCs/>
        </w:rPr>
        <w:t xml:space="preserve"> -5</w:t>
      </w:r>
      <w:r w:rsidRPr="00975591">
        <w:rPr>
          <w:rFonts w:ascii="Calibri" w:hAnsi="Calibri" w:cs="Calibri"/>
          <w:bCs/>
          <w:vertAlign w:val="superscript"/>
        </w:rPr>
        <w:t>th</w:t>
      </w:r>
      <w:r w:rsidRPr="00975591">
        <w:rPr>
          <w:rFonts w:ascii="Calibri" w:hAnsi="Calibri" w:cs="Calibri"/>
          <w:bCs/>
        </w:rPr>
        <w:t>..Please pray for all the kids…</w:t>
      </w:r>
    </w:p>
    <w:p w:rsidR="00975591" w:rsidRPr="00360208" w:rsidRDefault="00975591" w:rsidP="00F36638">
      <w:pPr>
        <w:rPr>
          <w:rFonts w:ascii="Calibri" w:hAnsi="Calibri" w:cs="Calibri"/>
          <w:b/>
          <w:bCs/>
        </w:rPr>
      </w:pPr>
    </w:p>
    <w:sectPr w:rsidR="00975591" w:rsidRPr="00360208" w:rsidSect="000B763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361AA"/>
    <w:multiLevelType w:val="hybridMultilevel"/>
    <w:tmpl w:val="F386E374"/>
    <w:lvl w:ilvl="0" w:tplc="0409000F">
      <w:start w:val="1"/>
      <w:numFmt w:val="decimal"/>
      <w:lvlText w:val="%1."/>
      <w:lvlJc w:val="left"/>
      <w:pPr>
        <w:ind w:left="765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A742641"/>
    <w:multiLevelType w:val="hybridMultilevel"/>
    <w:tmpl w:val="99BE9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C2599"/>
    <w:multiLevelType w:val="hybridMultilevel"/>
    <w:tmpl w:val="9CFCF6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C434FE"/>
    <w:multiLevelType w:val="hybridMultilevel"/>
    <w:tmpl w:val="1932E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BF6BEB"/>
    <w:multiLevelType w:val="hybridMultilevel"/>
    <w:tmpl w:val="13D2A390"/>
    <w:lvl w:ilvl="0" w:tplc="532E81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140734"/>
    <w:multiLevelType w:val="hybridMultilevel"/>
    <w:tmpl w:val="AFC23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stylePaneFormatFilter w:val="3F01"/>
  <w:defaultTabStop w:val="720"/>
  <w:noPunctuationKerning/>
  <w:characterSpacingControl w:val="doNotCompress"/>
  <w:compat>
    <w:useFELayout/>
  </w:compat>
  <w:rsids>
    <w:rsidRoot w:val="0088335B"/>
    <w:rsid w:val="00000D2C"/>
    <w:rsid w:val="00007ECB"/>
    <w:rsid w:val="00021908"/>
    <w:rsid w:val="00033615"/>
    <w:rsid w:val="00050F13"/>
    <w:rsid w:val="000607C8"/>
    <w:rsid w:val="00061873"/>
    <w:rsid w:val="00063D92"/>
    <w:rsid w:val="000721D2"/>
    <w:rsid w:val="000742D0"/>
    <w:rsid w:val="00077980"/>
    <w:rsid w:val="00081248"/>
    <w:rsid w:val="00082852"/>
    <w:rsid w:val="00083B5E"/>
    <w:rsid w:val="00096D18"/>
    <w:rsid w:val="00096E3B"/>
    <w:rsid w:val="00097B5D"/>
    <w:rsid w:val="000B095B"/>
    <w:rsid w:val="000B3264"/>
    <w:rsid w:val="000B6104"/>
    <w:rsid w:val="000B763C"/>
    <w:rsid w:val="000C03F7"/>
    <w:rsid w:val="000D0C95"/>
    <w:rsid w:val="000E5144"/>
    <w:rsid w:val="000F2A5C"/>
    <w:rsid w:val="000F6C89"/>
    <w:rsid w:val="00101844"/>
    <w:rsid w:val="00103D65"/>
    <w:rsid w:val="001075BF"/>
    <w:rsid w:val="00110DE0"/>
    <w:rsid w:val="00112964"/>
    <w:rsid w:val="0012163E"/>
    <w:rsid w:val="001220B9"/>
    <w:rsid w:val="001246E9"/>
    <w:rsid w:val="00141A31"/>
    <w:rsid w:val="0014453A"/>
    <w:rsid w:val="00146D79"/>
    <w:rsid w:val="00146E99"/>
    <w:rsid w:val="0015007B"/>
    <w:rsid w:val="00162BA7"/>
    <w:rsid w:val="001633F3"/>
    <w:rsid w:val="00166227"/>
    <w:rsid w:val="001672F8"/>
    <w:rsid w:val="00171CD5"/>
    <w:rsid w:val="00172006"/>
    <w:rsid w:val="001746FD"/>
    <w:rsid w:val="00177E1F"/>
    <w:rsid w:val="00180A32"/>
    <w:rsid w:val="00182736"/>
    <w:rsid w:val="00184D7E"/>
    <w:rsid w:val="001853F7"/>
    <w:rsid w:val="001947D2"/>
    <w:rsid w:val="00194ADB"/>
    <w:rsid w:val="00197B2B"/>
    <w:rsid w:val="001A1808"/>
    <w:rsid w:val="001A1E0C"/>
    <w:rsid w:val="001C0F23"/>
    <w:rsid w:val="001C6D29"/>
    <w:rsid w:val="001C7BFC"/>
    <w:rsid w:val="001D48BF"/>
    <w:rsid w:val="001D7267"/>
    <w:rsid w:val="001E1A15"/>
    <w:rsid w:val="001E55D5"/>
    <w:rsid w:val="001E55D7"/>
    <w:rsid w:val="001E6AB5"/>
    <w:rsid w:val="001F3935"/>
    <w:rsid w:val="001F4563"/>
    <w:rsid w:val="00207705"/>
    <w:rsid w:val="002077CA"/>
    <w:rsid w:val="002163FE"/>
    <w:rsid w:val="002222B9"/>
    <w:rsid w:val="00222E21"/>
    <w:rsid w:val="00233356"/>
    <w:rsid w:val="00237455"/>
    <w:rsid w:val="002407B4"/>
    <w:rsid w:val="00240B94"/>
    <w:rsid w:val="00243C47"/>
    <w:rsid w:val="00244B57"/>
    <w:rsid w:val="002477B1"/>
    <w:rsid w:val="00252D6F"/>
    <w:rsid w:val="00261125"/>
    <w:rsid w:val="0026683A"/>
    <w:rsid w:val="00273E7A"/>
    <w:rsid w:val="00273FAA"/>
    <w:rsid w:val="00277967"/>
    <w:rsid w:val="00291217"/>
    <w:rsid w:val="00292B48"/>
    <w:rsid w:val="0029784F"/>
    <w:rsid w:val="002A37AD"/>
    <w:rsid w:val="002B00E4"/>
    <w:rsid w:val="002B077F"/>
    <w:rsid w:val="002B08ED"/>
    <w:rsid w:val="002B6BD9"/>
    <w:rsid w:val="002C5C41"/>
    <w:rsid w:val="002D50F7"/>
    <w:rsid w:val="002D54C8"/>
    <w:rsid w:val="002E5A09"/>
    <w:rsid w:val="002E755D"/>
    <w:rsid w:val="002F0B09"/>
    <w:rsid w:val="002F5FD0"/>
    <w:rsid w:val="0030090E"/>
    <w:rsid w:val="00301A28"/>
    <w:rsid w:val="00302C7F"/>
    <w:rsid w:val="003032A1"/>
    <w:rsid w:val="00307962"/>
    <w:rsid w:val="0031093B"/>
    <w:rsid w:val="00320483"/>
    <w:rsid w:val="003245DD"/>
    <w:rsid w:val="003362D6"/>
    <w:rsid w:val="00346957"/>
    <w:rsid w:val="00347E49"/>
    <w:rsid w:val="00350BF2"/>
    <w:rsid w:val="00352165"/>
    <w:rsid w:val="00355334"/>
    <w:rsid w:val="00360208"/>
    <w:rsid w:val="00360E43"/>
    <w:rsid w:val="00363956"/>
    <w:rsid w:val="00371C06"/>
    <w:rsid w:val="0037200C"/>
    <w:rsid w:val="003750C3"/>
    <w:rsid w:val="00380E6D"/>
    <w:rsid w:val="003824E2"/>
    <w:rsid w:val="003959EA"/>
    <w:rsid w:val="003A3ADC"/>
    <w:rsid w:val="003A517B"/>
    <w:rsid w:val="003A7D6C"/>
    <w:rsid w:val="003B43AA"/>
    <w:rsid w:val="003B5887"/>
    <w:rsid w:val="003B642C"/>
    <w:rsid w:val="003B6596"/>
    <w:rsid w:val="003C0221"/>
    <w:rsid w:val="003C46B7"/>
    <w:rsid w:val="003C4F21"/>
    <w:rsid w:val="003C6300"/>
    <w:rsid w:val="003E0E7A"/>
    <w:rsid w:val="003E4F1B"/>
    <w:rsid w:val="003E55C2"/>
    <w:rsid w:val="003F50B3"/>
    <w:rsid w:val="003F6860"/>
    <w:rsid w:val="00403100"/>
    <w:rsid w:val="00405CEE"/>
    <w:rsid w:val="004141AB"/>
    <w:rsid w:val="00414268"/>
    <w:rsid w:val="0042638F"/>
    <w:rsid w:val="00426FDD"/>
    <w:rsid w:val="00427938"/>
    <w:rsid w:val="00430D1E"/>
    <w:rsid w:val="004330E8"/>
    <w:rsid w:val="00446301"/>
    <w:rsid w:val="0045430C"/>
    <w:rsid w:val="00454472"/>
    <w:rsid w:val="00454E92"/>
    <w:rsid w:val="00456EEE"/>
    <w:rsid w:val="00460C9F"/>
    <w:rsid w:val="004616FD"/>
    <w:rsid w:val="00462A9B"/>
    <w:rsid w:val="00464282"/>
    <w:rsid w:val="00465235"/>
    <w:rsid w:val="00467064"/>
    <w:rsid w:val="004747AA"/>
    <w:rsid w:val="00477491"/>
    <w:rsid w:val="004777BA"/>
    <w:rsid w:val="00483B62"/>
    <w:rsid w:val="00485EFE"/>
    <w:rsid w:val="00486712"/>
    <w:rsid w:val="00493768"/>
    <w:rsid w:val="00493C09"/>
    <w:rsid w:val="00495665"/>
    <w:rsid w:val="004B5AE2"/>
    <w:rsid w:val="004B6564"/>
    <w:rsid w:val="004C5231"/>
    <w:rsid w:val="004C79C6"/>
    <w:rsid w:val="004D30EB"/>
    <w:rsid w:val="004D32A6"/>
    <w:rsid w:val="004D50E0"/>
    <w:rsid w:val="004E2583"/>
    <w:rsid w:val="004F0F87"/>
    <w:rsid w:val="004F744F"/>
    <w:rsid w:val="0050204F"/>
    <w:rsid w:val="005170E4"/>
    <w:rsid w:val="005218EF"/>
    <w:rsid w:val="0052439F"/>
    <w:rsid w:val="00527152"/>
    <w:rsid w:val="005311AC"/>
    <w:rsid w:val="00535224"/>
    <w:rsid w:val="00536664"/>
    <w:rsid w:val="0054408F"/>
    <w:rsid w:val="005511BA"/>
    <w:rsid w:val="00551E9B"/>
    <w:rsid w:val="005557C9"/>
    <w:rsid w:val="00555D0D"/>
    <w:rsid w:val="0055686D"/>
    <w:rsid w:val="005603E0"/>
    <w:rsid w:val="00564188"/>
    <w:rsid w:val="00566190"/>
    <w:rsid w:val="00567C66"/>
    <w:rsid w:val="00571982"/>
    <w:rsid w:val="005758C6"/>
    <w:rsid w:val="00581E49"/>
    <w:rsid w:val="00585999"/>
    <w:rsid w:val="00595B1F"/>
    <w:rsid w:val="005A3431"/>
    <w:rsid w:val="005A7669"/>
    <w:rsid w:val="005B7CB5"/>
    <w:rsid w:val="005C0BF2"/>
    <w:rsid w:val="005D5489"/>
    <w:rsid w:val="005E1DF9"/>
    <w:rsid w:val="005E2972"/>
    <w:rsid w:val="005E2DF1"/>
    <w:rsid w:val="005F7CCA"/>
    <w:rsid w:val="00601309"/>
    <w:rsid w:val="00607E7D"/>
    <w:rsid w:val="0061401A"/>
    <w:rsid w:val="00616933"/>
    <w:rsid w:val="006175EC"/>
    <w:rsid w:val="00617854"/>
    <w:rsid w:val="0062073C"/>
    <w:rsid w:val="00624C32"/>
    <w:rsid w:val="00625949"/>
    <w:rsid w:val="006341B4"/>
    <w:rsid w:val="006410C5"/>
    <w:rsid w:val="0064324A"/>
    <w:rsid w:val="006462E1"/>
    <w:rsid w:val="00647BF4"/>
    <w:rsid w:val="006539DD"/>
    <w:rsid w:val="00655E53"/>
    <w:rsid w:val="00660646"/>
    <w:rsid w:val="006619B2"/>
    <w:rsid w:val="0066799B"/>
    <w:rsid w:val="00672643"/>
    <w:rsid w:val="00677B0B"/>
    <w:rsid w:val="00682726"/>
    <w:rsid w:val="006847DB"/>
    <w:rsid w:val="00686D9F"/>
    <w:rsid w:val="006A31F2"/>
    <w:rsid w:val="006A456A"/>
    <w:rsid w:val="006A47B6"/>
    <w:rsid w:val="006A4B9A"/>
    <w:rsid w:val="006B21C7"/>
    <w:rsid w:val="006C1F0C"/>
    <w:rsid w:val="006E2DDA"/>
    <w:rsid w:val="006E7DA1"/>
    <w:rsid w:val="006F248E"/>
    <w:rsid w:val="006F45AB"/>
    <w:rsid w:val="006F47A2"/>
    <w:rsid w:val="006F5A90"/>
    <w:rsid w:val="006F6EFC"/>
    <w:rsid w:val="00705338"/>
    <w:rsid w:val="00715B1D"/>
    <w:rsid w:val="007206F0"/>
    <w:rsid w:val="00724E08"/>
    <w:rsid w:val="00726986"/>
    <w:rsid w:val="007372BD"/>
    <w:rsid w:val="00740F43"/>
    <w:rsid w:val="0074769E"/>
    <w:rsid w:val="00747ECC"/>
    <w:rsid w:val="0075159A"/>
    <w:rsid w:val="00755C39"/>
    <w:rsid w:val="00770CCA"/>
    <w:rsid w:val="00771FF3"/>
    <w:rsid w:val="00772926"/>
    <w:rsid w:val="0077293F"/>
    <w:rsid w:val="0077322C"/>
    <w:rsid w:val="0078142A"/>
    <w:rsid w:val="00785730"/>
    <w:rsid w:val="00791688"/>
    <w:rsid w:val="007936D6"/>
    <w:rsid w:val="007938EB"/>
    <w:rsid w:val="007965F1"/>
    <w:rsid w:val="007979FC"/>
    <w:rsid w:val="007A026C"/>
    <w:rsid w:val="007A57DF"/>
    <w:rsid w:val="007B6053"/>
    <w:rsid w:val="007B6069"/>
    <w:rsid w:val="007B77E9"/>
    <w:rsid w:val="007C23EA"/>
    <w:rsid w:val="007C46D2"/>
    <w:rsid w:val="007C5FDB"/>
    <w:rsid w:val="007D0808"/>
    <w:rsid w:val="007D481E"/>
    <w:rsid w:val="007E0D7E"/>
    <w:rsid w:val="007E7CE9"/>
    <w:rsid w:val="007F62BA"/>
    <w:rsid w:val="00813FB5"/>
    <w:rsid w:val="00822713"/>
    <w:rsid w:val="00827D6B"/>
    <w:rsid w:val="00833319"/>
    <w:rsid w:val="00836BCA"/>
    <w:rsid w:val="00842B44"/>
    <w:rsid w:val="00843CBF"/>
    <w:rsid w:val="00847385"/>
    <w:rsid w:val="00851500"/>
    <w:rsid w:val="00854C8A"/>
    <w:rsid w:val="00855146"/>
    <w:rsid w:val="00855716"/>
    <w:rsid w:val="0085633C"/>
    <w:rsid w:val="00862CC2"/>
    <w:rsid w:val="0086721F"/>
    <w:rsid w:val="00867A60"/>
    <w:rsid w:val="00867D93"/>
    <w:rsid w:val="008705F1"/>
    <w:rsid w:val="008728CB"/>
    <w:rsid w:val="00874685"/>
    <w:rsid w:val="0087525B"/>
    <w:rsid w:val="008763F1"/>
    <w:rsid w:val="008819D9"/>
    <w:rsid w:val="0088335B"/>
    <w:rsid w:val="00886EE5"/>
    <w:rsid w:val="00892606"/>
    <w:rsid w:val="008937BE"/>
    <w:rsid w:val="008A1B67"/>
    <w:rsid w:val="008B2D4A"/>
    <w:rsid w:val="008B7F04"/>
    <w:rsid w:val="008C2697"/>
    <w:rsid w:val="008C2FB8"/>
    <w:rsid w:val="008C789D"/>
    <w:rsid w:val="008D0ECE"/>
    <w:rsid w:val="008D20BC"/>
    <w:rsid w:val="008D2429"/>
    <w:rsid w:val="008D4440"/>
    <w:rsid w:val="008E293C"/>
    <w:rsid w:val="008F2CF2"/>
    <w:rsid w:val="0090016E"/>
    <w:rsid w:val="00902AEF"/>
    <w:rsid w:val="00920A01"/>
    <w:rsid w:val="00923B4C"/>
    <w:rsid w:val="00936AFE"/>
    <w:rsid w:val="009372E5"/>
    <w:rsid w:val="00941587"/>
    <w:rsid w:val="00943ED8"/>
    <w:rsid w:val="00947342"/>
    <w:rsid w:val="00952669"/>
    <w:rsid w:val="00953D91"/>
    <w:rsid w:val="00962363"/>
    <w:rsid w:val="00962445"/>
    <w:rsid w:val="0097276A"/>
    <w:rsid w:val="00975591"/>
    <w:rsid w:val="009820CC"/>
    <w:rsid w:val="00985B53"/>
    <w:rsid w:val="00991831"/>
    <w:rsid w:val="009956F8"/>
    <w:rsid w:val="00997A78"/>
    <w:rsid w:val="009A0287"/>
    <w:rsid w:val="009A6DD6"/>
    <w:rsid w:val="009B10E6"/>
    <w:rsid w:val="009B79CA"/>
    <w:rsid w:val="009C0469"/>
    <w:rsid w:val="009C1C94"/>
    <w:rsid w:val="009D110C"/>
    <w:rsid w:val="009D1D4A"/>
    <w:rsid w:val="009E075D"/>
    <w:rsid w:val="009E41F9"/>
    <w:rsid w:val="009E48FC"/>
    <w:rsid w:val="009F1361"/>
    <w:rsid w:val="009F6D6E"/>
    <w:rsid w:val="00A10B39"/>
    <w:rsid w:val="00A11A0E"/>
    <w:rsid w:val="00A1325B"/>
    <w:rsid w:val="00A158B0"/>
    <w:rsid w:val="00A211D7"/>
    <w:rsid w:val="00A22323"/>
    <w:rsid w:val="00A267F8"/>
    <w:rsid w:val="00A5726D"/>
    <w:rsid w:val="00A64895"/>
    <w:rsid w:val="00A73F12"/>
    <w:rsid w:val="00A8122E"/>
    <w:rsid w:val="00A822EA"/>
    <w:rsid w:val="00A95ECF"/>
    <w:rsid w:val="00AA4A0B"/>
    <w:rsid w:val="00AA693F"/>
    <w:rsid w:val="00AA7BF5"/>
    <w:rsid w:val="00AB1997"/>
    <w:rsid w:val="00AB4FB0"/>
    <w:rsid w:val="00AB7D66"/>
    <w:rsid w:val="00AC04DF"/>
    <w:rsid w:val="00AC7E1F"/>
    <w:rsid w:val="00AD7ABF"/>
    <w:rsid w:val="00AE0DB6"/>
    <w:rsid w:val="00AF5F66"/>
    <w:rsid w:val="00AF6654"/>
    <w:rsid w:val="00B002BF"/>
    <w:rsid w:val="00B0073B"/>
    <w:rsid w:val="00B05143"/>
    <w:rsid w:val="00B07BBF"/>
    <w:rsid w:val="00B1257E"/>
    <w:rsid w:val="00B12CF5"/>
    <w:rsid w:val="00B2654B"/>
    <w:rsid w:val="00B30320"/>
    <w:rsid w:val="00B30E85"/>
    <w:rsid w:val="00B35CA6"/>
    <w:rsid w:val="00B372C5"/>
    <w:rsid w:val="00B37D43"/>
    <w:rsid w:val="00B407B5"/>
    <w:rsid w:val="00B408FC"/>
    <w:rsid w:val="00B41827"/>
    <w:rsid w:val="00B454CD"/>
    <w:rsid w:val="00B50C71"/>
    <w:rsid w:val="00B53F22"/>
    <w:rsid w:val="00B660B3"/>
    <w:rsid w:val="00B701CB"/>
    <w:rsid w:val="00B70B5B"/>
    <w:rsid w:val="00B7215D"/>
    <w:rsid w:val="00B742FA"/>
    <w:rsid w:val="00B745B7"/>
    <w:rsid w:val="00B80B7E"/>
    <w:rsid w:val="00B8789A"/>
    <w:rsid w:val="00B91177"/>
    <w:rsid w:val="00B96A8B"/>
    <w:rsid w:val="00BA0A5A"/>
    <w:rsid w:val="00BA3033"/>
    <w:rsid w:val="00BA7D50"/>
    <w:rsid w:val="00BB2148"/>
    <w:rsid w:val="00BB313E"/>
    <w:rsid w:val="00BB4BB3"/>
    <w:rsid w:val="00BB5CDE"/>
    <w:rsid w:val="00BC0E61"/>
    <w:rsid w:val="00BC2C67"/>
    <w:rsid w:val="00BC367A"/>
    <w:rsid w:val="00BD3E9D"/>
    <w:rsid w:val="00BD5DAA"/>
    <w:rsid w:val="00BD5EE8"/>
    <w:rsid w:val="00BD76F8"/>
    <w:rsid w:val="00BD7FBE"/>
    <w:rsid w:val="00BE25AD"/>
    <w:rsid w:val="00BE29B4"/>
    <w:rsid w:val="00BE5C98"/>
    <w:rsid w:val="00BE633A"/>
    <w:rsid w:val="00BE78EB"/>
    <w:rsid w:val="00BF2D3C"/>
    <w:rsid w:val="00C077F0"/>
    <w:rsid w:val="00C11845"/>
    <w:rsid w:val="00C34177"/>
    <w:rsid w:val="00C35884"/>
    <w:rsid w:val="00C408A8"/>
    <w:rsid w:val="00C437B5"/>
    <w:rsid w:val="00C478E7"/>
    <w:rsid w:val="00C52A24"/>
    <w:rsid w:val="00C55675"/>
    <w:rsid w:val="00C57252"/>
    <w:rsid w:val="00C72123"/>
    <w:rsid w:val="00C72BBB"/>
    <w:rsid w:val="00C7319C"/>
    <w:rsid w:val="00C7323A"/>
    <w:rsid w:val="00C739A1"/>
    <w:rsid w:val="00C83D21"/>
    <w:rsid w:val="00C96C41"/>
    <w:rsid w:val="00CA097E"/>
    <w:rsid w:val="00CA1E88"/>
    <w:rsid w:val="00CB641F"/>
    <w:rsid w:val="00CB7634"/>
    <w:rsid w:val="00CC03EC"/>
    <w:rsid w:val="00CD5B68"/>
    <w:rsid w:val="00CE332A"/>
    <w:rsid w:val="00CE41B2"/>
    <w:rsid w:val="00CF003D"/>
    <w:rsid w:val="00CF0681"/>
    <w:rsid w:val="00CF4597"/>
    <w:rsid w:val="00CF73CF"/>
    <w:rsid w:val="00D0032E"/>
    <w:rsid w:val="00D1102F"/>
    <w:rsid w:val="00D15C5B"/>
    <w:rsid w:val="00D17676"/>
    <w:rsid w:val="00D23C55"/>
    <w:rsid w:val="00D24EFE"/>
    <w:rsid w:val="00D26B5F"/>
    <w:rsid w:val="00D2757C"/>
    <w:rsid w:val="00D27D04"/>
    <w:rsid w:val="00D30403"/>
    <w:rsid w:val="00D36CAE"/>
    <w:rsid w:val="00D458DD"/>
    <w:rsid w:val="00D473E9"/>
    <w:rsid w:val="00D51EDC"/>
    <w:rsid w:val="00D53487"/>
    <w:rsid w:val="00D64152"/>
    <w:rsid w:val="00D6573B"/>
    <w:rsid w:val="00D658FE"/>
    <w:rsid w:val="00D7547B"/>
    <w:rsid w:val="00D8093D"/>
    <w:rsid w:val="00D81891"/>
    <w:rsid w:val="00D84942"/>
    <w:rsid w:val="00D95919"/>
    <w:rsid w:val="00D97299"/>
    <w:rsid w:val="00DA190D"/>
    <w:rsid w:val="00DA1F44"/>
    <w:rsid w:val="00DA47F0"/>
    <w:rsid w:val="00DA4969"/>
    <w:rsid w:val="00DA4E95"/>
    <w:rsid w:val="00DB2EB2"/>
    <w:rsid w:val="00DC0D9F"/>
    <w:rsid w:val="00DC7EB1"/>
    <w:rsid w:val="00DD4819"/>
    <w:rsid w:val="00DD634D"/>
    <w:rsid w:val="00DE0F20"/>
    <w:rsid w:val="00DE5D0C"/>
    <w:rsid w:val="00DF04C0"/>
    <w:rsid w:val="00DF4029"/>
    <w:rsid w:val="00E03D42"/>
    <w:rsid w:val="00E04CF0"/>
    <w:rsid w:val="00E052E4"/>
    <w:rsid w:val="00E06144"/>
    <w:rsid w:val="00E06B09"/>
    <w:rsid w:val="00E075B0"/>
    <w:rsid w:val="00E07B40"/>
    <w:rsid w:val="00E111C0"/>
    <w:rsid w:val="00E15211"/>
    <w:rsid w:val="00E1534D"/>
    <w:rsid w:val="00E179D3"/>
    <w:rsid w:val="00E22B87"/>
    <w:rsid w:val="00E30F96"/>
    <w:rsid w:val="00E32AF3"/>
    <w:rsid w:val="00E43DBF"/>
    <w:rsid w:val="00E530FE"/>
    <w:rsid w:val="00E70DF7"/>
    <w:rsid w:val="00E73D78"/>
    <w:rsid w:val="00E85FD7"/>
    <w:rsid w:val="00E90A7E"/>
    <w:rsid w:val="00E92FB9"/>
    <w:rsid w:val="00E935A7"/>
    <w:rsid w:val="00EA17AA"/>
    <w:rsid w:val="00EA2709"/>
    <w:rsid w:val="00EA4FCF"/>
    <w:rsid w:val="00EA52F6"/>
    <w:rsid w:val="00EA5C5B"/>
    <w:rsid w:val="00EB2D3C"/>
    <w:rsid w:val="00EB4396"/>
    <w:rsid w:val="00EB581A"/>
    <w:rsid w:val="00EB75B0"/>
    <w:rsid w:val="00EC105F"/>
    <w:rsid w:val="00EC3D63"/>
    <w:rsid w:val="00ED1316"/>
    <w:rsid w:val="00ED1D75"/>
    <w:rsid w:val="00ED2923"/>
    <w:rsid w:val="00ED490B"/>
    <w:rsid w:val="00EE2C4F"/>
    <w:rsid w:val="00EE58DA"/>
    <w:rsid w:val="00F027DD"/>
    <w:rsid w:val="00F22292"/>
    <w:rsid w:val="00F24C05"/>
    <w:rsid w:val="00F306C6"/>
    <w:rsid w:val="00F316C2"/>
    <w:rsid w:val="00F35F3A"/>
    <w:rsid w:val="00F36638"/>
    <w:rsid w:val="00F52F52"/>
    <w:rsid w:val="00F60C4A"/>
    <w:rsid w:val="00F66B38"/>
    <w:rsid w:val="00F73578"/>
    <w:rsid w:val="00F76362"/>
    <w:rsid w:val="00F77831"/>
    <w:rsid w:val="00F9167C"/>
    <w:rsid w:val="00FA02A9"/>
    <w:rsid w:val="00FA4874"/>
    <w:rsid w:val="00FB3322"/>
    <w:rsid w:val="00FB6BB9"/>
    <w:rsid w:val="00FB765C"/>
    <w:rsid w:val="00FB77A3"/>
    <w:rsid w:val="00FC2145"/>
    <w:rsid w:val="00FD1EA8"/>
    <w:rsid w:val="00FD349D"/>
    <w:rsid w:val="00FF204B"/>
    <w:rsid w:val="00FF7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664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shortcuts">
    <w:name w:val="yshortcuts"/>
    <w:basedOn w:val="DefaultParagraphFont"/>
    <w:rsid w:val="00DE0F20"/>
  </w:style>
  <w:style w:type="paragraph" w:styleId="NormalWeb">
    <w:name w:val="Normal (Web)"/>
    <w:basedOn w:val="Normal"/>
    <w:rsid w:val="007A57DF"/>
    <w:rPr>
      <w:rFonts w:eastAsia="Times New Roman"/>
      <w:lang w:eastAsia="en-US"/>
    </w:rPr>
  </w:style>
  <w:style w:type="paragraph" w:styleId="BalloonText">
    <w:name w:val="Balloon Text"/>
    <w:basedOn w:val="Normal"/>
    <w:semiHidden/>
    <w:rsid w:val="001E1A1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292B48"/>
  </w:style>
  <w:style w:type="character" w:customStyle="1" w:styleId="apple-style-span">
    <w:name w:val="apple-style-span"/>
    <w:basedOn w:val="DefaultParagraphFont"/>
    <w:rsid w:val="004D32A6"/>
  </w:style>
  <w:style w:type="character" w:styleId="Strong">
    <w:name w:val="Strong"/>
    <w:uiPriority w:val="22"/>
    <w:qFormat/>
    <w:rsid w:val="004D32A6"/>
    <w:rPr>
      <w:b/>
      <w:bCs/>
    </w:rPr>
  </w:style>
  <w:style w:type="character" w:customStyle="1" w:styleId="il">
    <w:name w:val="il"/>
    <w:basedOn w:val="DefaultParagraphFont"/>
    <w:rsid w:val="004D32A6"/>
  </w:style>
  <w:style w:type="character" w:styleId="Hyperlink">
    <w:name w:val="Hyperlink"/>
    <w:uiPriority w:val="99"/>
    <w:unhideWhenUsed/>
    <w:rsid w:val="00363956"/>
    <w:rPr>
      <w:color w:val="0000FF"/>
      <w:u w:val="single"/>
    </w:rPr>
  </w:style>
  <w:style w:type="character" w:customStyle="1" w:styleId="msgtxt">
    <w:name w:val="msgtxt"/>
    <w:basedOn w:val="DefaultParagraphFont"/>
    <w:rsid w:val="00403100"/>
  </w:style>
  <w:style w:type="paragraph" w:styleId="ListParagraph">
    <w:name w:val="List Paragraph"/>
    <w:basedOn w:val="Normal"/>
    <w:uiPriority w:val="34"/>
    <w:qFormat/>
    <w:rsid w:val="004C79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yshortcuts1">
    <w:name w:val="yshortcuts1"/>
    <w:rsid w:val="00172006"/>
    <w:rPr>
      <w:color w:val="366388"/>
    </w:rPr>
  </w:style>
  <w:style w:type="character" w:customStyle="1" w:styleId="yshortcuts2">
    <w:name w:val="yshortcuts2"/>
    <w:rsid w:val="00172006"/>
    <w:rPr>
      <w:color w:val="36638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5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0882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8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60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0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75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1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5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95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1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37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6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8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37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7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0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9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5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0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9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85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1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26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17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05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7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98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30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7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64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96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76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0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81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3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30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6078186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7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5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2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85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3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4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44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8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3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5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4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0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8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87283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28396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36399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007879">
      <w:bodyDiv w:val="1"/>
      <w:marLeft w:val="80"/>
      <w:marRight w:val="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2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04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67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9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7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3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2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6108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7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44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9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49629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1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1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24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5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0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5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11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9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0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5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5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1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4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29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73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7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5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27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8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4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tgregorioschicago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cretary@sgoc.org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hurch\Church%20Announcements\Template%20for%20Sunday%20Announcemen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FEF668F-B534-430F-B3D7-2D720ABC9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Sunday Announcements.dotx</Template>
  <TotalTime>22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Announcement:</vt:lpstr>
    </vt:vector>
  </TitlesOfParts>
  <Company>Grizli777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Announcement:</dc:title>
  <dc:creator>Justin Joy</dc:creator>
  <cp:lastModifiedBy>jkoruth</cp:lastModifiedBy>
  <cp:revision>2</cp:revision>
  <cp:lastPrinted>2012-07-29T15:05:00Z</cp:lastPrinted>
  <dcterms:created xsi:type="dcterms:W3CDTF">2012-07-31T04:24:00Z</dcterms:created>
  <dcterms:modified xsi:type="dcterms:W3CDTF">2012-07-31T04:24:00Z</dcterms:modified>
</cp:coreProperties>
</file>