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3" w:rsidRPr="00352165" w:rsidRDefault="007D0808" w:rsidP="003245DD">
      <w:pPr>
        <w:spacing w:line="288" w:lineRule="atLeast"/>
        <w:rPr>
          <w:rFonts w:ascii="Calibri" w:hAnsi="Calibri" w:cs="Calibri"/>
          <w:b/>
          <w:i/>
          <w:sz w:val="28"/>
          <w:szCs w:val="28"/>
          <w:u w:val="single"/>
        </w:rPr>
      </w:pPr>
      <w:r w:rsidRPr="00352165">
        <w:rPr>
          <w:rFonts w:ascii="Calibri" w:hAnsi="Calibri" w:cs="Calibri"/>
          <w:b/>
          <w:i/>
          <w:sz w:val="28"/>
          <w:szCs w:val="28"/>
          <w:u w:val="single"/>
        </w:rPr>
        <w:t>ST</w:t>
      </w:r>
      <w:r w:rsidR="00D473E9" w:rsidRPr="00352165">
        <w:rPr>
          <w:rFonts w:ascii="Calibri" w:hAnsi="Calibri" w:cs="Calibri"/>
          <w:b/>
          <w:i/>
          <w:sz w:val="28"/>
          <w:szCs w:val="28"/>
          <w:u w:val="single"/>
        </w:rPr>
        <w:t>.</w:t>
      </w:r>
      <w:r w:rsidRPr="00352165">
        <w:rPr>
          <w:rFonts w:ascii="Calibri" w:hAnsi="Calibri" w:cs="Calibri"/>
          <w:b/>
          <w:i/>
          <w:sz w:val="28"/>
          <w:szCs w:val="28"/>
          <w:u w:val="single"/>
        </w:rPr>
        <w:t xml:space="preserve"> GREGOR</w:t>
      </w:r>
      <w:r w:rsidR="00962363" w:rsidRPr="00352165">
        <w:rPr>
          <w:rFonts w:ascii="Calibri" w:hAnsi="Calibri" w:cs="Calibri"/>
          <w:b/>
          <w:i/>
          <w:sz w:val="28"/>
          <w:szCs w:val="28"/>
          <w:u w:val="single"/>
        </w:rPr>
        <w:t>I</w:t>
      </w:r>
      <w:r w:rsidR="00F76362" w:rsidRPr="00352165">
        <w:rPr>
          <w:rFonts w:ascii="Calibri" w:hAnsi="Calibri" w:cs="Calibri"/>
          <w:b/>
          <w:i/>
          <w:sz w:val="28"/>
          <w:szCs w:val="28"/>
          <w:u w:val="single"/>
        </w:rPr>
        <w:t>OS ORTHODOX CHURCH, OAK PARK</w:t>
      </w:r>
      <w:r w:rsidR="00F76362" w:rsidRPr="00352165">
        <w:rPr>
          <w:rFonts w:ascii="Calibri" w:hAnsi="Calibri" w:cs="Calibri"/>
          <w:b/>
          <w:i/>
          <w:sz w:val="28"/>
          <w:szCs w:val="28"/>
        </w:rPr>
        <w:tab/>
      </w:r>
      <w:r w:rsidR="00F76362" w:rsidRPr="00352165">
        <w:rPr>
          <w:rFonts w:ascii="Calibri" w:hAnsi="Calibri" w:cs="Calibri"/>
          <w:b/>
          <w:i/>
          <w:sz w:val="28"/>
          <w:szCs w:val="28"/>
        </w:rPr>
        <w:tab/>
      </w:r>
      <w:r w:rsidR="008A3970" w:rsidRPr="008A3970">
        <w:rPr>
          <w:rFonts w:ascii="Calibri" w:hAnsi="Calibri" w:cs="Calibri"/>
          <w:b/>
          <w:i/>
          <w:sz w:val="28"/>
          <w:szCs w:val="28"/>
          <w:u w:val="single"/>
        </w:rPr>
        <w:t>July 22</w:t>
      </w:r>
      <w:r w:rsidR="008A3970" w:rsidRPr="008A3970">
        <w:rPr>
          <w:rFonts w:ascii="Calibri" w:hAnsi="Calibri" w:cs="Calibri"/>
          <w:b/>
          <w:i/>
          <w:sz w:val="28"/>
          <w:szCs w:val="28"/>
          <w:u w:val="single"/>
          <w:vertAlign w:val="superscript"/>
        </w:rPr>
        <w:t>nd</w:t>
      </w:r>
      <w:r w:rsidR="00467064" w:rsidRPr="008A3970">
        <w:rPr>
          <w:rFonts w:ascii="Calibri" w:hAnsi="Calibri" w:cs="Calibri"/>
          <w:b/>
          <w:i/>
          <w:sz w:val="28"/>
          <w:szCs w:val="28"/>
          <w:u w:val="single"/>
        </w:rPr>
        <w:t>, 201</w:t>
      </w:r>
      <w:r w:rsidR="00BC2C67" w:rsidRPr="008A3970">
        <w:rPr>
          <w:rFonts w:ascii="Calibri" w:hAnsi="Calibri" w:cs="Calibri"/>
          <w:b/>
          <w:i/>
          <w:sz w:val="28"/>
          <w:szCs w:val="28"/>
          <w:u w:val="single"/>
        </w:rPr>
        <w:t>2</w:t>
      </w:r>
      <w:r w:rsidR="009E41F9" w:rsidRPr="00352165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</w:p>
    <w:p w:rsidR="00536664" w:rsidRPr="002D50F7" w:rsidRDefault="00536664" w:rsidP="000C03F7">
      <w:pPr>
        <w:spacing w:line="288" w:lineRule="atLeast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2D50F7">
        <w:rPr>
          <w:rFonts w:ascii="Calibri" w:hAnsi="Calibri" w:cs="Calibri"/>
          <w:b/>
          <w:sz w:val="40"/>
          <w:szCs w:val="40"/>
          <w:u w:val="single"/>
        </w:rPr>
        <w:t>Announcement</w:t>
      </w:r>
      <w:r w:rsidR="006847DB" w:rsidRPr="002D50F7">
        <w:rPr>
          <w:rFonts w:ascii="Calibri" w:hAnsi="Calibri" w:cs="Calibri"/>
          <w:b/>
          <w:sz w:val="40"/>
          <w:szCs w:val="40"/>
          <w:u w:val="single"/>
        </w:rPr>
        <w:t>s</w:t>
      </w:r>
      <w:r w:rsidRPr="002D50F7">
        <w:rPr>
          <w:rFonts w:ascii="Calibri" w:hAnsi="Calibri" w:cs="Calibri"/>
          <w:b/>
          <w:sz w:val="40"/>
          <w:szCs w:val="40"/>
          <w:u w:val="single"/>
        </w:rPr>
        <w:t>:</w:t>
      </w:r>
    </w:p>
    <w:p w:rsidR="008A3970" w:rsidRPr="00360208" w:rsidRDefault="008A3970" w:rsidP="008A3970">
      <w:pPr>
        <w:shd w:val="clear" w:color="auto" w:fill="FFFFFF"/>
        <w:rPr>
          <w:rFonts w:ascii="Calibri" w:hAnsi="Calibri" w:cs="Calibri"/>
          <w:b/>
        </w:rPr>
      </w:pPr>
    </w:p>
    <w:p w:rsidR="00823A57" w:rsidRDefault="00823A57" w:rsidP="00823A57">
      <w:pPr>
        <w:shd w:val="clear" w:color="auto" w:fill="FFFFFF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b/>
          <w:u w:val="single"/>
        </w:rPr>
        <w:t>General Body:</w:t>
      </w:r>
      <w:r>
        <w:rPr>
          <w:rFonts w:ascii="Calibri" w:hAnsi="Calibri" w:cs="Calibri"/>
        </w:rPr>
        <w:t xml:space="preserve"> Our Mid-Year General Body will be held Next Sunday, </w:t>
      </w:r>
      <w:r w:rsidRPr="009C5E5F">
        <w:rPr>
          <w:rFonts w:ascii="Calibri" w:hAnsi="Calibri" w:cs="Calibri"/>
        </w:rPr>
        <w:t>July 2</w:t>
      </w:r>
      <w:r>
        <w:rPr>
          <w:rFonts w:ascii="Calibri" w:hAnsi="Calibri" w:cs="Calibri"/>
        </w:rPr>
        <w:t>9</w:t>
      </w:r>
      <w:r w:rsidRPr="0085217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all are encouraged to attend.</w:t>
      </w:r>
    </w:p>
    <w:p w:rsidR="00823A57" w:rsidRDefault="00823A57" w:rsidP="00791688">
      <w:pPr>
        <w:rPr>
          <w:rFonts w:ascii="Calibri" w:eastAsia="Times New Roman" w:hAnsi="Calibri" w:cs="Calibri"/>
          <w:b/>
          <w:u w:val="single"/>
          <w:lang w:eastAsia="en-US" w:bidi="ml-IN"/>
        </w:rPr>
      </w:pPr>
    </w:p>
    <w:p w:rsidR="00AB6767" w:rsidRPr="00823A57" w:rsidRDefault="006070F2" w:rsidP="00823A57">
      <w:pPr>
        <w:rPr>
          <w:rFonts w:ascii="Calibri" w:eastAsia="Times New Roman" w:hAnsi="Calibri" w:cs="Calibri"/>
          <w:lang w:eastAsia="en-US" w:bidi="ml-IN"/>
        </w:rPr>
      </w:pPr>
      <w:proofErr w:type="spellStart"/>
      <w:r w:rsidRPr="00AB6767">
        <w:rPr>
          <w:rFonts w:ascii="Calibri" w:eastAsia="Times New Roman" w:hAnsi="Calibri" w:cs="Calibri"/>
          <w:b/>
          <w:u w:val="single"/>
          <w:lang w:eastAsia="en-US" w:bidi="ml-IN"/>
        </w:rPr>
        <w:t>Asianet</w:t>
      </w:r>
      <w:proofErr w:type="spellEnd"/>
      <w:r w:rsidRPr="00AB6767">
        <w:rPr>
          <w:rFonts w:ascii="Calibri" w:eastAsia="Times New Roman" w:hAnsi="Calibri" w:cs="Calibri"/>
          <w:b/>
          <w:u w:val="single"/>
          <w:lang w:eastAsia="en-US" w:bidi="ml-IN"/>
        </w:rPr>
        <w:t>:</w:t>
      </w:r>
      <w:r w:rsidR="00550DA4" w:rsidRPr="00852172">
        <w:rPr>
          <w:rFonts w:ascii="Calibri" w:eastAsia="Times New Roman" w:hAnsi="Calibri" w:cs="Calibri"/>
          <w:b/>
          <w:lang w:eastAsia="en-US" w:bidi="ml-IN"/>
        </w:rPr>
        <w:t xml:space="preserve"> </w:t>
      </w:r>
      <w:r w:rsidR="00AB6767" w:rsidRPr="00AB6767">
        <w:rPr>
          <w:rFonts w:ascii="Calibri" w:eastAsia="Times New Roman" w:hAnsi="Calibri" w:cs="Calibri"/>
          <w:lang w:eastAsia="en-US" w:bidi="ml-IN"/>
        </w:rPr>
        <w:t>The ecumenical family night program will be airing a</w:t>
      </w:r>
      <w:r w:rsidR="00852172">
        <w:rPr>
          <w:rFonts w:ascii="Calibri" w:eastAsia="Times New Roman" w:hAnsi="Calibri" w:cs="Calibri"/>
          <w:lang w:eastAsia="en-US" w:bidi="ml-IN"/>
        </w:rPr>
        <w:t>t 4 o’</w:t>
      </w:r>
      <w:r w:rsidRPr="00AB6767">
        <w:rPr>
          <w:rFonts w:ascii="Calibri" w:eastAsia="Times New Roman" w:hAnsi="Calibri" w:cs="Calibri"/>
          <w:lang w:eastAsia="en-US" w:bidi="ml-IN"/>
        </w:rPr>
        <w:t>clock</w:t>
      </w:r>
      <w:r w:rsidR="00852172">
        <w:rPr>
          <w:rFonts w:ascii="Calibri" w:eastAsia="Times New Roman" w:hAnsi="Calibri" w:cs="Calibri"/>
          <w:lang w:eastAsia="en-US" w:bidi="ml-IN"/>
        </w:rPr>
        <w:t xml:space="preserve"> today, if you are free, turn to the </w:t>
      </w:r>
      <w:proofErr w:type="spellStart"/>
      <w:r w:rsidR="00D03B8E">
        <w:rPr>
          <w:rFonts w:ascii="Calibri" w:eastAsia="Times New Roman" w:hAnsi="Calibri" w:cs="Calibri"/>
          <w:lang w:eastAsia="en-US" w:bidi="ml-IN"/>
        </w:rPr>
        <w:t>A</w:t>
      </w:r>
      <w:r w:rsidR="00852172">
        <w:rPr>
          <w:rFonts w:ascii="Calibri" w:eastAsia="Times New Roman" w:hAnsi="Calibri" w:cs="Calibri"/>
          <w:lang w:eastAsia="en-US" w:bidi="ml-IN"/>
        </w:rPr>
        <w:t>sianet</w:t>
      </w:r>
      <w:proofErr w:type="spellEnd"/>
      <w:r w:rsidR="00852172">
        <w:rPr>
          <w:rFonts w:ascii="Calibri" w:eastAsia="Times New Roman" w:hAnsi="Calibri" w:cs="Calibri"/>
          <w:lang w:eastAsia="en-US" w:bidi="ml-IN"/>
        </w:rPr>
        <w:t xml:space="preserve"> channel during that time.</w:t>
      </w:r>
    </w:p>
    <w:p w:rsidR="008A3970" w:rsidRPr="00360208" w:rsidRDefault="008A3970" w:rsidP="00791688">
      <w:pPr>
        <w:rPr>
          <w:rFonts w:ascii="Calibri" w:eastAsia="Times New Roman" w:hAnsi="Calibri" w:cs="Calibri"/>
          <w:lang w:eastAsia="en-US" w:bidi="ml-IN"/>
        </w:rPr>
      </w:pPr>
    </w:p>
    <w:p w:rsidR="00AF6654" w:rsidRPr="00360208" w:rsidRDefault="00D2757C" w:rsidP="00DA4E95">
      <w:pPr>
        <w:shd w:val="clear" w:color="auto" w:fill="FFFFFF"/>
        <w:spacing w:line="288" w:lineRule="atLeast"/>
        <w:rPr>
          <w:rFonts w:ascii="Calibri" w:hAnsi="Calibri" w:cs="Calibri"/>
          <w:b/>
          <w:bCs/>
          <w:color w:val="000000"/>
        </w:rPr>
      </w:pPr>
      <w:r w:rsidRPr="00360208">
        <w:rPr>
          <w:rFonts w:ascii="Calibri" w:hAnsi="Calibri" w:cs="Calibri"/>
          <w:b/>
          <w:bCs/>
          <w:color w:val="000000"/>
          <w:u w:val="single"/>
        </w:rPr>
        <w:t>Prayer Meeting:</w:t>
      </w:r>
    </w:p>
    <w:p w:rsidR="00286D4C" w:rsidRDefault="00286D4C" w:rsidP="00286D4C">
      <w:pPr>
        <w:rPr>
          <w:rFonts w:ascii="Calibri" w:eastAsia="Times New Roman" w:hAnsi="Calibri" w:cs="Calibri"/>
          <w:lang w:eastAsia="en-US" w:bidi="ml-IN"/>
        </w:rPr>
      </w:pPr>
      <w:r>
        <w:rPr>
          <w:rFonts w:ascii="Calibri" w:eastAsia="Times New Roman" w:hAnsi="Calibri" w:cs="Calibri"/>
          <w:lang w:eastAsia="en-US" w:bidi="ml-IN"/>
        </w:rPr>
        <w:t xml:space="preserve">Today, </w:t>
      </w:r>
      <w:r w:rsidRPr="00286D4C">
        <w:rPr>
          <w:rFonts w:ascii="Calibri" w:eastAsia="Times New Roman" w:hAnsi="Calibri" w:cs="Calibri"/>
          <w:lang w:eastAsia="en-US" w:bidi="ml-IN"/>
        </w:rPr>
        <w:t xml:space="preserve">there will </w:t>
      </w:r>
      <w:r>
        <w:rPr>
          <w:rFonts w:ascii="Calibri" w:eastAsia="Times New Roman" w:hAnsi="Calibri" w:cs="Calibri"/>
          <w:lang w:eastAsia="en-US" w:bidi="ml-IN"/>
        </w:rPr>
        <w:t xml:space="preserve">be a </w:t>
      </w:r>
      <w:r w:rsidRPr="00286D4C">
        <w:rPr>
          <w:rFonts w:ascii="Calibri" w:eastAsia="Times New Roman" w:hAnsi="Calibri" w:cs="Calibri"/>
          <w:lang w:eastAsia="en-US" w:bidi="ml-IN"/>
        </w:rPr>
        <w:t>Ward 4 Prayer Meeting at the Resid</w:t>
      </w:r>
      <w:r>
        <w:rPr>
          <w:rFonts w:ascii="Calibri" w:eastAsia="Times New Roman" w:hAnsi="Calibri" w:cs="Calibri"/>
          <w:lang w:eastAsia="en-US" w:bidi="ml-IN"/>
        </w:rPr>
        <w:t xml:space="preserve">ence of </w:t>
      </w:r>
      <w:proofErr w:type="spellStart"/>
      <w:r>
        <w:rPr>
          <w:rFonts w:ascii="Calibri" w:eastAsia="Times New Roman" w:hAnsi="Calibri" w:cs="Calibri"/>
          <w:lang w:eastAsia="en-US" w:bidi="ml-IN"/>
        </w:rPr>
        <w:t>Joson</w:t>
      </w:r>
      <w:proofErr w:type="spellEnd"/>
      <w:r>
        <w:rPr>
          <w:rFonts w:ascii="Calibri" w:eastAsia="Times New Roman" w:hAnsi="Calibri" w:cs="Calibri"/>
          <w:lang w:eastAsia="en-US" w:bidi="ml-IN"/>
        </w:rPr>
        <w:t xml:space="preserve"> and Mini Jacob</w:t>
      </w:r>
      <w:r w:rsidRPr="00286D4C">
        <w:rPr>
          <w:rFonts w:ascii="Calibri" w:eastAsia="Times New Roman" w:hAnsi="Calibri" w:cs="Calibri"/>
          <w:lang w:eastAsia="en-US" w:bidi="ml-IN"/>
        </w:rPr>
        <w:t>.  Prayer will start at 6PM</w:t>
      </w:r>
      <w:r>
        <w:rPr>
          <w:rFonts w:ascii="Calibri" w:eastAsia="Times New Roman" w:hAnsi="Calibri" w:cs="Calibri"/>
          <w:lang w:eastAsia="en-US" w:bidi="ml-IN"/>
        </w:rPr>
        <w:t>.</w:t>
      </w:r>
    </w:p>
    <w:p w:rsidR="001C6D29" w:rsidRDefault="001C6D29" w:rsidP="00B002BF">
      <w:pPr>
        <w:rPr>
          <w:rFonts w:ascii="Calibri" w:hAnsi="Calibri" w:cs="Calibri"/>
          <w:color w:val="000000"/>
        </w:rPr>
      </w:pPr>
    </w:p>
    <w:p w:rsidR="006070F2" w:rsidRPr="00CC6C1B" w:rsidRDefault="006070F2" w:rsidP="00B002BF">
      <w:pPr>
        <w:rPr>
          <w:rFonts w:ascii="Calibri" w:hAnsi="Calibri" w:cs="Calibri"/>
          <w:b/>
          <w:color w:val="000000"/>
          <w:u w:val="single"/>
        </w:rPr>
      </w:pPr>
      <w:r w:rsidRPr="00AB6767">
        <w:rPr>
          <w:rFonts w:ascii="Calibri" w:hAnsi="Calibri" w:cs="Calibri"/>
          <w:b/>
          <w:color w:val="000000"/>
          <w:u w:val="single"/>
        </w:rPr>
        <w:t>Teleconference:</w:t>
      </w:r>
      <w:r w:rsidR="00B73B57">
        <w:rPr>
          <w:rFonts w:ascii="Calibri" w:hAnsi="Calibri" w:cs="Calibri"/>
          <w:b/>
          <w:color w:val="000000"/>
          <w:u w:val="single"/>
        </w:rPr>
        <w:t xml:space="preserve"> </w:t>
      </w:r>
      <w:r w:rsidR="00852172">
        <w:rPr>
          <w:rFonts w:ascii="Calibri" w:hAnsi="Calibri" w:cs="Calibri"/>
          <w:color w:val="000000"/>
        </w:rPr>
        <w:t xml:space="preserve">There will be teleconference </w:t>
      </w:r>
      <w:r w:rsidR="00D03B8E">
        <w:rPr>
          <w:rFonts w:ascii="Calibri" w:hAnsi="Calibri" w:cs="Calibri"/>
          <w:color w:val="000000"/>
        </w:rPr>
        <w:t xml:space="preserve">prayer </w:t>
      </w:r>
      <w:r w:rsidR="00852172">
        <w:rPr>
          <w:rFonts w:ascii="Calibri" w:hAnsi="Calibri" w:cs="Calibri"/>
          <w:color w:val="000000"/>
        </w:rPr>
        <w:t>on Wednesday, July 25</w:t>
      </w:r>
      <w:r w:rsidR="00852172" w:rsidRPr="00852172">
        <w:rPr>
          <w:rFonts w:ascii="Calibri" w:hAnsi="Calibri" w:cs="Calibri"/>
          <w:color w:val="000000"/>
          <w:vertAlign w:val="superscript"/>
        </w:rPr>
        <w:t>th</w:t>
      </w:r>
      <w:r w:rsidR="00852172">
        <w:rPr>
          <w:rFonts w:ascii="Calibri" w:hAnsi="Calibri" w:cs="Calibri"/>
          <w:color w:val="000000"/>
        </w:rPr>
        <w:t>, at 7:30 PM.</w:t>
      </w:r>
      <w:r w:rsidR="00CC6C1B">
        <w:rPr>
          <w:rFonts w:ascii="Calibri" w:hAnsi="Calibri" w:cs="Calibri"/>
          <w:color w:val="000000"/>
        </w:rPr>
        <w:t xml:space="preserve">  Dial in Number is </w:t>
      </w:r>
      <w:r w:rsidR="00CC6C1B" w:rsidRPr="00CC6C1B">
        <w:rPr>
          <w:rFonts w:ascii="Calibri" w:hAnsi="Calibri" w:cs="Calibri"/>
          <w:b/>
          <w:color w:val="000000"/>
        </w:rPr>
        <w:t>(605) 475-4800</w:t>
      </w:r>
      <w:r w:rsidR="00CC6C1B" w:rsidRPr="00CC6C1B">
        <w:rPr>
          <w:rFonts w:ascii="Calibri" w:hAnsi="Calibri" w:cs="Calibri"/>
          <w:color w:val="000000"/>
        </w:rPr>
        <w:t xml:space="preserve"> and Access Code: </w:t>
      </w:r>
      <w:r w:rsidR="00CC6C1B" w:rsidRPr="00CC6C1B">
        <w:rPr>
          <w:rFonts w:ascii="Calibri" w:hAnsi="Calibri" w:cs="Calibri"/>
          <w:b/>
          <w:color w:val="000000"/>
        </w:rPr>
        <w:t>784355#</w:t>
      </w:r>
    </w:p>
    <w:p w:rsidR="006070F2" w:rsidRDefault="006070F2" w:rsidP="00B002BF">
      <w:pPr>
        <w:rPr>
          <w:rFonts w:ascii="Calibri" w:hAnsi="Calibri" w:cs="Calibri"/>
          <w:color w:val="000000"/>
        </w:rPr>
      </w:pPr>
    </w:p>
    <w:p w:rsidR="006070F2" w:rsidRPr="00852172" w:rsidRDefault="00D03B8E" w:rsidP="00B002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 xml:space="preserve">MGOCSM </w:t>
      </w:r>
      <w:r w:rsidR="006070F2" w:rsidRPr="00AB6767">
        <w:rPr>
          <w:rFonts w:ascii="Calibri" w:hAnsi="Calibri" w:cs="Calibri"/>
          <w:b/>
          <w:color w:val="000000"/>
          <w:u w:val="single"/>
        </w:rPr>
        <w:t>Leadership Conference:</w:t>
      </w:r>
      <w:r w:rsidR="00852172" w:rsidRPr="00852172">
        <w:rPr>
          <w:rFonts w:ascii="Calibri" w:hAnsi="Calibri" w:cs="Calibri"/>
          <w:color w:val="000000"/>
        </w:rPr>
        <w:t xml:space="preserve"> Detroit will be hosting this year’s Leadership conference from Thursday, July 26</w:t>
      </w:r>
      <w:r w:rsidR="00852172" w:rsidRPr="00852172">
        <w:rPr>
          <w:rFonts w:ascii="Calibri" w:hAnsi="Calibri" w:cs="Calibri"/>
          <w:color w:val="000000"/>
          <w:vertAlign w:val="superscript"/>
        </w:rPr>
        <w:t>th</w:t>
      </w:r>
      <w:r w:rsidR="00852172" w:rsidRPr="00852172">
        <w:rPr>
          <w:rFonts w:ascii="Calibri" w:hAnsi="Calibri" w:cs="Calibri"/>
          <w:color w:val="000000"/>
        </w:rPr>
        <w:t xml:space="preserve"> thru S</w:t>
      </w:r>
      <w:r w:rsidR="00852172">
        <w:rPr>
          <w:rFonts w:ascii="Calibri" w:hAnsi="Calibri" w:cs="Calibri"/>
          <w:color w:val="000000"/>
        </w:rPr>
        <w:t xml:space="preserve">unday, </w:t>
      </w:r>
      <w:r w:rsidR="00852172" w:rsidRPr="00852172">
        <w:rPr>
          <w:rFonts w:ascii="Calibri" w:hAnsi="Calibri" w:cs="Calibri"/>
          <w:color w:val="000000"/>
        </w:rPr>
        <w:t xml:space="preserve">July </w:t>
      </w:r>
      <w:r w:rsidR="00852172">
        <w:rPr>
          <w:rFonts w:ascii="Calibri" w:hAnsi="Calibri" w:cs="Calibri"/>
          <w:color w:val="000000"/>
        </w:rPr>
        <w:t>29</w:t>
      </w:r>
      <w:r w:rsidR="00852172" w:rsidRPr="00852172">
        <w:rPr>
          <w:rFonts w:ascii="Calibri" w:hAnsi="Calibri" w:cs="Calibri"/>
          <w:color w:val="000000"/>
          <w:vertAlign w:val="superscript"/>
        </w:rPr>
        <w:t>th</w:t>
      </w:r>
      <w:r w:rsidR="00852172">
        <w:rPr>
          <w:rFonts w:ascii="Calibri" w:hAnsi="Calibri" w:cs="Calibri"/>
          <w:color w:val="000000"/>
        </w:rPr>
        <w:t>.  Please keep those attending in your prayers.</w:t>
      </w:r>
    </w:p>
    <w:p w:rsidR="006070F2" w:rsidRDefault="006070F2" w:rsidP="00B002BF">
      <w:pPr>
        <w:rPr>
          <w:rFonts w:ascii="Calibri" w:hAnsi="Calibri" w:cs="Calibri"/>
          <w:b/>
          <w:color w:val="000000"/>
          <w:u w:val="single"/>
        </w:rPr>
      </w:pPr>
    </w:p>
    <w:p w:rsidR="001C6D29" w:rsidRDefault="001C6D29" w:rsidP="00B002BF">
      <w:pPr>
        <w:rPr>
          <w:rFonts w:ascii="Calibri" w:hAnsi="Calibri" w:cs="Calibri"/>
          <w:b/>
          <w:color w:val="000000"/>
          <w:u w:val="single"/>
        </w:rPr>
      </w:pPr>
      <w:r w:rsidRPr="001C6D29">
        <w:rPr>
          <w:rFonts w:ascii="Calibri" w:hAnsi="Calibri" w:cs="Calibri"/>
          <w:b/>
          <w:color w:val="000000"/>
          <w:u w:val="single"/>
        </w:rPr>
        <w:t>MMVS</w:t>
      </w:r>
      <w:r>
        <w:rPr>
          <w:rFonts w:ascii="Calibri" w:hAnsi="Calibri" w:cs="Calibri"/>
          <w:b/>
          <w:color w:val="000000"/>
          <w:u w:val="single"/>
        </w:rPr>
        <w:t>:</w:t>
      </w:r>
    </w:p>
    <w:p w:rsidR="009B4621" w:rsidRPr="009B4621" w:rsidRDefault="009B4621" w:rsidP="00B002BF">
      <w:pPr>
        <w:rPr>
          <w:rFonts w:ascii="Calibri" w:hAnsi="Calibri" w:cs="Calibri"/>
          <w:color w:val="000000"/>
        </w:rPr>
      </w:pPr>
      <w:r w:rsidRPr="009B4621">
        <w:rPr>
          <w:rFonts w:ascii="Calibri" w:hAnsi="Calibri" w:cs="Calibri"/>
          <w:color w:val="000000"/>
        </w:rPr>
        <w:t xml:space="preserve">There </w:t>
      </w:r>
      <w:r w:rsidR="00D32399">
        <w:rPr>
          <w:rFonts w:ascii="Calibri" w:hAnsi="Calibri" w:cs="Calibri"/>
          <w:color w:val="000000"/>
        </w:rPr>
        <w:t xml:space="preserve">is an </w:t>
      </w:r>
      <w:r w:rsidR="00767A8F">
        <w:rPr>
          <w:rFonts w:ascii="Calibri" w:hAnsi="Calibri" w:cs="Calibri"/>
          <w:color w:val="000000"/>
        </w:rPr>
        <w:t xml:space="preserve">MMVS </w:t>
      </w:r>
      <w:r w:rsidR="00D32399">
        <w:rPr>
          <w:rFonts w:ascii="Calibri" w:hAnsi="Calibri" w:cs="Calibri"/>
          <w:color w:val="000000"/>
        </w:rPr>
        <w:t>bake sale today</w:t>
      </w:r>
      <w:r w:rsidR="00A32891">
        <w:rPr>
          <w:rFonts w:ascii="Calibri" w:hAnsi="Calibri" w:cs="Calibri"/>
          <w:color w:val="000000"/>
        </w:rPr>
        <w:t>.  All are encouraged to participate.</w:t>
      </w:r>
    </w:p>
    <w:p w:rsidR="00096E3B" w:rsidRDefault="00096E3B" w:rsidP="00F36638">
      <w:pPr>
        <w:rPr>
          <w:rFonts w:ascii="Calibri" w:hAnsi="Calibri" w:cs="Calibri"/>
          <w:b/>
          <w:bCs/>
        </w:rPr>
      </w:pPr>
    </w:p>
    <w:p w:rsidR="008A3970" w:rsidRPr="00E558E7" w:rsidRDefault="008A3970" w:rsidP="008A397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Graduates:</w:t>
      </w:r>
      <w:r w:rsidRPr="00033AF8">
        <w:rPr>
          <w:rFonts w:ascii="Calibri" w:eastAsia="Times New Roman" w:hAnsi="Calibri" w:cs="Calibri"/>
          <w:lang w:eastAsia="en-US" w:bidi="ml-IN"/>
        </w:rPr>
        <w:t xml:space="preserve"> We plan to recognize all the graduates- High School, College</w:t>
      </w:r>
      <w:r>
        <w:rPr>
          <w:rFonts w:ascii="Calibri" w:eastAsia="Times New Roman" w:hAnsi="Calibri" w:cs="Calibri"/>
          <w:lang w:eastAsia="en-US" w:bidi="ml-IN"/>
        </w:rPr>
        <w:t>,</w:t>
      </w:r>
      <w:r w:rsidRPr="00033AF8">
        <w:rPr>
          <w:rFonts w:ascii="Calibri" w:eastAsia="Times New Roman" w:hAnsi="Calibri" w:cs="Calibri"/>
          <w:lang w:eastAsia="en-US" w:bidi="ml-IN"/>
        </w:rPr>
        <w:t xml:space="preserve"> and Professional</w:t>
      </w:r>
      <w:r>
        <w:rPr>
          <w:rFonts w:ascii="Calibri" w:eastAsia="Times New Roman" w:hAnsi="Calibri" w:cs="Calibri"/>
          <w:lang w:eastAsia="en-US" w:bidi="ml-IN"/>
        </w:rPr>
        <w:t xml:space="preserve"> on </w:t>
      </w:r>
      <w:r w:rsidRPr="008A3970">
        <w:rPr>
          <w:rFonts w:ascii="Calibri" w:eastAsia="Times New Roman" w:hAnsi="Calibri" w:cs="Calibri"/>
          <w:b/>
          <w:u w:val="single"/>
          <w:lang w:eastAsia="en-US" w:bidi="ml-IN"/>
        </w:rPr>
        <w:t>August 12</w:t>
      </w:r>
      <w:r w:rsidRPr="008A3970">
        <w:rPr>
          <w:rFonts w:ascii="Calibri" w:eastAsia="Times New Roman" w:hAnsi="Calibri" w:cs="Calibri"/>
          <w:b/>
          <w:u w:val="single"/>
          <w:vertAlign w:val="superscript"/>
          <w:lang w:eastAsia="en-US" w:bidi="ml-IN"/>
        </w:rPr>
        <w:t>th</w:t>
      </w:r>
      <w:r w:rsidR="00477DF4">
        <w:rPr>
          <w:rFonts w:ascii="Calibri" w:eastAsia="Times New Roman" w:hAnsi="Calibri" w:cs="Calibri"/>
          <w:lang w:eastAsia="en-US" w:bidi="ml-IN"/>
        </w:rPr>
        <w:t xml:space="preserve">.  </w:t>
      </w:r>
      <w:r w:rsidRPr="00033AF8">
        <w:rPr>
          <w:rFonts w:ascii="Calibri" w:eastAsia="Times New Roman" w:hAnsi="Calibri" w:cs="Calibri"/>
          <w:lang w:eastAsia="en-US" w:bidi="ml-IN"/>
        </w:rPr>
        <w:t>So all those who have graduated this year are requested to send in their names with details of the graduation</w:t>
      </w:r>
      <w:r>
        <w:rPr>
          <w:rFonts w:ascii="Calibri" w:eastAsia="Times New Roman" w:hAnsi="Calibri" w:cs="Calibri"/>
          <w:lang w:eastAsia="en-US" w:bidi="ml-IN"/>
        </w:rPr>
        <w:t xml:space="preserve"> and their majors to Justin Joy or email it to </w:t>
      </w:r>
      <w:hyperlink r:id="rId6" w:tgtFrame="_blank" w:history="1">
        <w:r w:rsidRPr="00033AF8">
          <w:rPr>
            <w:rFonts w:ascii="Calibri" w:eastAsia="Times New Roman" w:hAnsi="Calibri" w:cs="Calibri"/>
            <w:lang w:eastAsia="en-US" w:bidi="ml-IN"/>
          </w:rPr>
          <w:t>secretary@sgoc.org</w:t>
        </w:r>
      </w:hyperlink>
      <w:r>
        <w:t>.</w:t>
      </w:r>
    </w:p>
    <w:p w:rsidR="00ED7A6F" w:rsidRDefault="00ED7A6F" w:rsidP="00F36638">
      <w:pPr>
        <w:rPr>
          <w:color w:val="0000FF"/>
          <w:u w:val="single"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u w:val="single"/>
        </w:rPr>
        <w:t>Sun</w:t>
      </w:r>
      <w:r w:rsidRPr="00ED7A6F">
        <w:rPr>
          <w:rFonts w:ascii="Calibri" w:hAnsi="Calibri" w:cs="Calibri"/>
          <w:b/>
          <w:bCs/>
          <w:u w:val="single"/>
        </w:rPr>
        <w:t>day Announcements:</w:t>
      </w:r>
      <w:r>
        <w:rPr>
          <w:rFonts w:ascii="Calibri" w:hAnsi="Calibri" w:cs="Calibri"/>
          <w:bCs/>
        </w:rPr>
        <w:t xml:space="preserve"> Sunday announcements </w:t>
      </w:r>
      <w:r w:rsidR="00852172">
        <w:rPr>
          <w:rFonts w:ascii="Calibri" w:hAnsi="Calibri" w:cs="Calibri"/>
          <w:bCs/>
        </w:rPr>
        <w:t>will be now av</w:t>
      </w:r>
      <w:r w:rsidRPr="00ED7A6F">
        <w:rPr>
          <w:rFonts w:ascii="Calibri" w:hAnsi="Calibri" w:cs="Calibri"/>
          <w:bCs/>
        </w:rPr>
        <w:t xml:space="preserve">ailable at </w:t>
      </w:r>
      <w:r>
        <w:rPr>
          <w:rFonts w:ascii="Calibri" w:hAnsi="Calibri" w:cs="Calibri"/>
          <w:bCs/>
        </w:rPr>
        <w:t xml:space="preserve">our </w:t>
      </w:r>
      <w:r w:rsidRPr="00ED7A6F">
        <w:rPr>
          <w:rFonts w:ascii="Calibri" w:hAnsi="Calibri" w:cs="Calibri"/>
          <w:bCs/>
        </w:rPr>
        <w:t xml:space="preserve">Church website. </w:t>
      </w:r>
      <w:hyperlink r:id="rId7" w:history="1">
        <w:r w:rsidRPr="00ED7A6F">
          <w:rPr>
            <w:rStyle w:val="Hyperlink"/>
            <w:rFonts w:ascii="Calibri" w:hAnsi="Calibri" w:cs="Calibri"/>
            <w:bCs/>
            <w:u w:val="none"/>
          </w:rPr>
          <w:t>www.stgregorioschicago.org</w:t>
        </w:r>
      </w:hyperlink>
      <w:r w:rsidR="00852172">
        <w:t>.</w:t>
      </w:r>
    </w:p>
    <w:p w:rsidR="00ED7A6F" w:rsidRDefault="00ED7A6F" w:rsidP="00F36638">
      <w:pPr>
        <w:rPr>
          <w:color w:val="0000FF"/>
          <w:u w:val="single"/>
        </w:rPr>
      </w:pPr>
    </w:p>
    <w:p w:rsidR="00751448" w:rsidRDefault="00751448" w:rsidP="00F36638">
      <w:pPr>
        <w:rPr>
          <w:rFonts w:ascii="Calibri" w:hAnsi="Calibri" w:cs="Calibri"/>
          <w:b/>
          <w:bCs/>
          <w:u w:val="single"/>
        </w:rPr>
      </w:pPr>
      <w:r w:rsidRPr="00751448">
        <w:rPr>
          <w:rFonts w:ascii="Calibri" w:hAnsi="Calibri" w:cs="Calibri"/>
          <w:b/>
          <w:bCs/>
          <w:u w:val="single"/>
        </w:rPr>
        <w:t>Elmhurst church…</w:t>
      </w:r>
    </w:p>
    <w:p w:rsidR="00751448" w:rsidRPr="00751448" w:rsidRDefault="00751448" w:rsidP="00F36638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E44D3B" w:rsidRPr="00E44D3B" w:rsidRDefault="00653418" w:rsidP="00F3663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</w:t>
      </w:r>
      <w:r w:rsidR="00E44D3B" w:rsidRPr="00E44D3B">
        <w:rPr>
          <w:rFonts w:ascii="Calibri" w:hAnsi="Calibri" w:cs="Calibri"/>
          <w:b/>
          <w:bCs/>
          <w:u w:val="single"/>
        </w:rPr>
        <w:t>ission’s Trip:</w:t>
      </w:r>
      <w:r w:rsidR="00E44D3B" w:rsidRPr="00E44D3B">
        <w:rPr>
          <w:rFonts w:ascii="Calibri" w:hAnsi="Calibri" w:cs="Calibri"/>
          <w:bCs/>
        </w:rPr>
        <w:t xml:space="preserve"> </w:t>
      </w:r>
      <w:proofErr w:type="spellStart"/>
      <w:r w:rsidR="00E44D3B" w:rsidRPr="00E44D3B">
        <w:rPr>
          <w:rFonts w:ascii="Calibri" w:hAnsi="Calibri" w:cs="Calibri"/>
          <w:bCs/>
        </w:rPr>
        <w:t>Jeslin</w:t>
      </w:r>
      <w:proofErr w:type="spellEnd"/>
      <w:r w:rsidR="00E44D3B" w:rsidRPr="00E44D3B">
        <w:rPr>
          <w:rFonts w:ascii="Calibri" w:hAnsi="Calibri" w:cs="Calibri"/>
          <w:bCs/>
        </w:rPr>
        <w:t xml:space="preserve"> </w:t>
      </w:r>
      <w:proofErr w:type="spellStart"/>
      <w:r w:rsidR="00E44D3B" w:rsidRPr="00E44D3B">
        <w:rPr>
          <w:rFonts w:ascii="Calibri" w:hAnsi="Calibri" w:cs="Calibri"/>
          <w:bCs/>
        </w:rPr>
        <w:t>Panicker</w:t>
      </w:r>
      <w:proofErr w:type="spellEnd"/>
      <w:r w:rsidR="00E44D3B" w:rsidRPr="00E44D3B">
        <w:rPr>
          <w:rFonts w:ascii="Calibri" w:hAnsi="Calibri" w:cs="Calibri"/>
          <w:bCs/>
        </w:rPr>
        <w:t xml:space="preserve"> </w:t>
      </w:r>
    </w:p>
    <w:p w:rsidR="007B6053" w:rsidRPr="00E04CF0" w:rsidRDefault="00F027DD" w:rsidP="00F36638">
      <w:pPr>
        <w:rPr>
          <w:color w:val="000000"/>
          <w:sz w:val="23"/>
          <w:szCs w:val="23"/>
        </w:rPr>
      </w:pPr>
      <w:r w:rsidRPr="00360208">
        <w:rPr>
          <w:rFonts w:ascii="Calibri" w:hAnsi="Calibri" w:cs="Calibri"/>
          <w:b/>
          <w:color w:val="000000"/>
        </w:rPr>
        <w:t>Any other announcements:</w:t>
      </w:r>
      <w:r w:rsidRPr="00360208">
        <w:rPr>
          <w:rFonts w:ascii="Calibri" w:hAnsi="Calibri" w:cs="Calibri"/>
          <w:color w:val="000000"/>
        </w:rPr>
        <w:t xml:space="preserve"> </w:t>
      </w:r>
      <w:r w:rsidR="00985B53" w:rsidRPr="00360208">
        <w:rPr>
          <w:rFonts w:ascii="Calibri" w:hAnsi="Calibri" w:cs="Calibri"/>
          <w:color w:val="000000"/>
        </w:rPr>
        <w:t xml:space="preserve"> Youth</w:t>
      </w:r>
      <w:r w:rsidR="00C34177" w:rsidRPr="00360208">
        <w:rPr>
          <w:rFonts w:ascii="Calibri" w:hAnsi="Calibri" w:cs="Calibri"/>
          <w:color w:val="000000"/>
        </w:rPr>
        <w:t xml:space="preserve">, MGOCSM, </w:t>
      </w:r>
      <w:r w:rsidR="00F36638" w:rsidRPr="00360208">
        <w:rPr>
          <w:rFonts w:ascii="Calibri" w:hAnsi="Calibri" w:cs="Calibri"/>
          <w:color w:val="000000"/>
        </w:rPr>
        <w:t>FOCUS</w:t>
      </w:r>
      <w:r w:rsidR="00840156">
        <w:rPr>
          <w:rFonts w:ascii="Calibri" w:hAnsi="Calibri" w:cs="Calibri"/>
          <w:color w:val="000000"/>
        </w:rPr>
        <w:t>…</w:t>
      </w:r>
    </w:p>
    <w:sectPr w:rsidR="007B6053" w:rsidRPr="00E04CF0" w:rsidSect="000B7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AA"/>
    <w:multiLevelType w:val="hybridMultilevel"/>
    <w:tmpl w:val="F386E37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742641"/>
    <w:multiLevelType w:val="hybridMultilevel"/>
    <w:tmpl w:val="99BE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599"/>
    <w:multiLevelType w:val="hybridMultilevel"/>
    <w:tmpl w:val="9CFC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34FE"/>
    <w:multiLevelType w:val="hybridMultilevel"/>
    <w:tmpl w:val="193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F6BEB"/>
    <w:multiLevelType w:val="hybridMultilevel"/>
    <w:tmpl w:val="13D2A390"/>
    <w:lvl w:ilvl="0" w:tplc="532E8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0734"/>
    <w:multiLevelType w:val="hybridMultilevel"/>
    <w:tmpl w:val="AFC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8A3970"/>
    <w:rsid w:val="00000D2C"/>
    <w:rsid w:val="00007ECB"/>
    <w:rsid w:val="00021908"/>
    <w:rsid w:val="00033615"/>
    <w:rsid w:val="00050F13"/>
    <w:rsid w:val="00057D37"/>
    <w:rsid w:val="000607C8"/>
    <w:rsid w:val="00061873"/>
    <w:rsid w:val="00063D92"/>
    <w:rsid w:val="000721D2"/>
    <w:rsid w:val="000742D0"/>
    <w:rsid w:val="00077980"/>
    <w:rsid w:val="00081248"/>
    <w:rsid w:val="00082852"/>
    <w:rsid w:val="00083B5E"/>
    <w:rsid w:val="00096D18"/>
    <w:rsid w:val="00096E3B"/>
    <w:rsid w:val="00097B5D"/>
    <w:rsid w:val="000B095B"/>
    <w:rsid w:val="000B3264"/>
    <w:rsid w:val="000B6104"/>
    <w:rsid w:val="000B763C"/>
    <w:rsid w:val="000C03F7"/>
    <w:rsid w:val="000E5144"/>
    <w:rsid w:val="000F2A5C"/>
    <w:rsid w:val="000F6C89"/>
    <w:rsid w:val="00101844"/>
    <w:rsid w:val="00103D65"/>
    <w:rsid w:val="001075BF"/>
    <w:rsid w:val="00110DE0"/>
    <w:rsid w:val="00112964"/>
    <w:rsid w:val="0012163E"/>
    <w:rsid w:val="001220B9"/>
    <w:rsid w:val="001246E9"/>
    <w:rsid w:val="00141A31"/>
    <w:rsid w:val="0014453A"/>
    <w:rsid w:val="00146D79"/>
    <w:rsid w:val="00146E99"/>
    <w:rsid w:val="0015007B"/>
    <w:rsid w:val="00162BA7"/>
    <w:rsid w:val="001633F3"/>
    <w:rsid w:val="00166227"/>
    <w:rsid w:val="001672F8"/>
    <w:rsid w:val="00171CD5"/>
    <w:rsid w:val="00172006"/>
    <w:rsid w:val="001746FD"/>
    <w:rsid w:val="00177E1F"/>
    <w:rsid w:val="00180A32"/>
    <w:rsid w:val="00182736"/>
    <w:rsid w:val="00184D7E"/>
    <w:rsid w:val="001853F7"/>
    <w:rsid w:val="001947D2"/>
    <w:rsid w:val="00194ADB"/>
    <w:rsid w:val="00197B2B"/>
    <w:rsid w:val="001A1E0C"/>
    <w:rsid w:val="001C0F23"/>
    <w:rsid w:val="001C6D29"/>
    <w:rsid w:val="001C7BFC"/>
    <w:rsid w:val="001D48BF"/>
    <w:rsid w:val="001D7267"/>
    <w:rsid w:val="001E1A15"/>
    <w:rsid w:val="001E55D5"/>
    <w:rsid w:val="001E6AB5"/>
    <w:rsid w:val="001F3935"/>
    <w:rsid w:val="001F4563"/>
    <w:rsid w:val="00207705"/>
    <w:rsid w:val="002077CA"/>
    <w:rsid w:val="002163FE"/>
    <w:rsid w:val="002222B9"/>
    <w:rsid w:val="00222E21"/>
    <w:rsid w:val="00233356"/>
    <w:rsid w:val="00237455"/>
    <w:rsid w:val="002407B4"/>
    <w:rsid w:val="00240B94"/>
    <w:rsid w:val="00243C47"/>
    <w:rsid w:val="00244B57"/>
    <w:rsid w:val="002477B1"/>
    <w:rsid w:val="00252D6F"/>
    <w:rsid w:val="00261125"/>
    <w:rsid w:val="0026683A"/>
    <w:rsid w:val="00273E7A"/>
    <w:rsid w:val="00273FAA"/>
    <w:rsid w:val="00277967"/>
    <w:rsid w:val="00286D4C"/>
    <w:rsid w:val="00291217"/>
    <w:rsid w:val="00292B48"/>
    <w:rsid w:val="0029784F"/>
    <w:rsid w:val="002A37AD"/>
    <w:rsid w:val="002B00E4"/>
    <w:rsid w:val="002B077F"/>
    <w:rsid w:val="002B08ED"/>
    <w:rsid w:val="002B6BD9"/>
    <w:rsid w:val="002C5C41"/>
    <w:rsid w:val="002C6D13"/>
    <w:rsid w:val="002D50F7"/>
    <w:rsid w:val="002D54C8"/>
    <w:rsid w:val="002E5A09"/>
    <w:rsid w:val="002F0B09"/>
    <w:rsid w:val="002F5FD0"/>
    <w:rsid w:val="0030090E"/>
    <w:rsid w:val="00301A28"/>
    <w:rsid w:val="00302C7F"/>
    <w:rsid w:val="003032A1"/>
    <w:rsid w:val="00307962"/>
    <w:rsid w:val="0031093B"/>
    <w:rsid w:val="00320483"/>
    <w:rsid w:val="003245DD"/>
    <w:rsid w:val="003362D6"/>
    <w:rsid w:val="00346957"/>
    <w:rsid w:val="00347E49"/>
    <w:rsid w:val="00352165"/>
    <w:rsid w:val="00355334"/>
    <w:rsid w:val="00360208"/>
    <w:rsid w:val="00360E43"/>
    <w:rsid w:val="00363956"/>
    <w:rsid w:val="00371C06"/>
    <w:rsid w:val="0037200C"/>
    <w:rsid w:val="003750C3"/>
    <w:rsid w:val="00380E6D"/>
    <w:rsid w:val="003824E2"/>
    <w:rsid w:val="003959EA"/>
    <w:rsid w:val="003A3ADC"/>
    <w:rsid w:val="003A517B"/>
    <w:rsid w:val="003A7D6C"/>
    <w:rsid w:val="003B43AA"/>
    <w:rsid w:val="003B5887"/>
    <w:rsid w:val="003B642C"/>
    <w:rsid w:val="003B6596"/>
    <w:rsid w:val="003C0221"/>
    <w:rsid w:val="003C46B7"/>
    <w:rsid w:val="003C4F21"/>
    <w:rsid w:val="003C6300"/>
    <w:rsid w:val="003E0E7A"/>
    <w:rsid w:val="003E4F1B"/>
    <w:rsid w:val="003E55C2"/>
    <w:rsid w:val="003F50B3"/>
    <w:rsid w:val="003F6860"/>
    <w:rsid w:val="00403100"/>
    <w:rsid w:val="00405CEE"/>
    <w:rsid w:val="004141AB"/>
    <w:rsid w:val="0042638F"/>
    <w:rsid w:val="00426FDD"/>
    <w:rsid w:val="00427938"/>
    <w:rsid w:val="00430D1E"/>
    <w:rsid w:val="004330E8"/>
    <w:rsid w:val="00446301"/>
    <w:rsid w:val="0045430C"/>
    <w:rsid w:val="00454472"/>
    <w:rsid w:val="00454E92"/>
    <w:rsid w:val="00456EEE"/>
    <w:rsid w:val="00460C9F"/>
    <w:rsid w:val="004616FD"/>
    <w:rsid w:val="00462A9B"/>
    <w:rsid w:val="00464282"/>
    <w:rsid w:val="00465235"/>
    <w:rsid w:val="00467064"/>
    <w:rsid w:val="004747AA"/>
    <w:rsid w:val="00477491"/>
    <w:rsid w:val="004777BA"/>
    <w:rsid w:val="00477DF4"/>
    <w:rsid w:val="00483B62"/>
    <w:rsid w:val="00485EFE"/>
    <w:rsid w:val="00486712"/>
    <w:rsid w:val="00493768"/>
    <w:rsid w:val="00493C09"/>
    <w:rsid w:val="004B5AE2"/>
    <w:rsid w:val="004B6564"/>
    <w:rsid w:val="004C5231"/>
    <w:rsid w:val="004C79C6"/>
    <w:rsid w:val="004D30EB"/>
    <w:rsid w:val="004D32A6"/>
    <w:rsid w:val="004D50E0"/>
    <w:rsid w:val="004E2583"/>
    <w:rsid w:val="004F0F87"/>
    <w:rsid w:val="004F744F"/>
    <w:rsid w:val="0050204F"/>
    <w:rsid w:val="005170E4"/>
    <w:rsid w:val="005218EF"/>
    <w:rsid w:val="0052439F"/>
    <w:rsid w:val="00527152"/>
    <w:rsid w:val="005311AC"/>
    <w:rsid w:val="00535224"/>
    <w:rsid w:val="00536664"/>
    <w:rsid w:val="0054408F"/>
    <w:rsid w:val="00550DA4"/>
    <w:rsid w:val="005511BA"/>
    <w:rsid w:val="00551E9B"/>
    <w:rsid w:val="005557C9"/>
    <w:rsid w:val="00555D0D"/>
    <w:rsid w:val="0055686D"/>
    <w:rsid w:val="005603E0"/>
    <w:rsid w:val="00564188"/>
    <w:rsid w:val="00566190"/>
    <w:rsid w:val="00567C66"/>
    <w:rsid w:val="00571982"/>
    <w:rsid w:val="005758C6"/>
    <w:rsid w:val="00581E49"/>
    <w:rsid w:val="00585999"/>
    <w:rsid w:val="00595B1F"/>
    <w:rsid w:val="005A3431"/>
    <w:rsid w:val="005A7669"/>
    <w:rsid w:val="005B7CB5"/>
    <w:rsid w:val="005C0BF2"/>
    <w:rsid w:val="005D5489"/>
    <w:rsid w:val="005E1DF9"/>
    <w:rsid w:val="005E2972"/>
    <w:rsid w:val="005E2DF1"/>
    <w:rsid w:val="005F7CCA"/>
    <w:rsid w:val="00601309"/>
    <w:rsid w:val="006070F2"/>
    <w:rsid w:val="00607E7D"/>
    <w:rsid w:val="0061401A"/>
    <w:rsid w:val="00616933"/>
    <w:rsid w:val="006175EC"/>
    <w:rsid w:val="00617854"/>
    <w:rsid w:val="0062073C"/>
    <w:rsid w:val="00625949"/>
    <w:rsid w:val="006341B4"/>
    <w:rsid w:val="006410C5"/>
    <w:rsid w:val="0064324A"/>
    <w:rsid w:val="006462E1"/>
    <w:rsid w:val="00647BF4"/>
    <w:rsid w:val="00653418"/>
    <w:rsid w:val="006539DD"/>
    <w:rsid w:val="00655E53"/>
    <w:rsid w:val="00660646"/>
    <w:rsid w:val="006619B2"/>
    <w:rsid w:val="00672643"/>
    <w:rsid w:val="00677B0B"/>
    <w:rsid w:val="00682726"/>
    <w:rsid w:val="006847DB"/>
    <w:rsid w:val="00686D9F"/>
    <w:rsid w:val="006A31F2"/>
    <w:rsid w:val="006A456A"/>
    <w:rsid w:val="006A47B6"/>
    <w:rsid w:val="006A4B9A"/>
    <w:rsid w:val="006B21C7"/>
    <w:rsid w:val="006C1F0C"/>
    <w:rsid w:val="006E2DDA"/>
    <w:rsid w:val="006E7DA1"/>
    <w:rsid w:val="006F248E"/>
    <w:rsid w:val="006F45AB"/>
    <w:rsid w:val="006F47A2"/>
    <w:rsid w:val="006F5A90"/>
    <w:rsid w:val="006F6EFC"/>
    <w:rsid w:val="00705338"/>
    <w:rsid w:val="00715B1D"/>
    <w:rsid w:val="007206F0"/>
    <w:rsid w:val="00724E08"/>
    <w:rsid w:val="00725FD6"/>
    <w:rsid w:val="00726986"/>
    <w:rsid w:val="007372BD"/>
    <w:rsid w:val="00740F43"/>
    <w:rsid w:val="00751448"/>
    <w:rsid w:val="0075159A"/>
    <w:rsid w:val="00755C39"/>
    <w:rsid w:val="00767A8F"/>
    <w:rsid w:val="00770CCA"/>
    <w:rsid w:val="00771FF3"/>
    <w:rsid w:val="00772926"/>
    <w:rsid w:val="0077293F"/>
    <w:rsid w:val="0077322C"/>
    <w:rsid w:val="0078142A"/>
    <w:rsid w:val="00785730"/>
    <w:rsid w:val="00791688"/>
    <w:rsid w:val="007936D6"/>
    <w:rsid w:val="007938EB"/>
    <w:rsid w:val="007965F1"/>
    <w:rsid w:val="007979FC"/>
    <w:rsid w:val="007A026C"/>
    <w:rsid w:val="007A57DF"/>
    <w:rsid w:val="007B6053"/>
    <w:rsid w:val="007B6069"/>
    <w:rsid w:val="007B77E9"/>
    <w:rsid w:val="007C46D2"/>
    <w:rsid w:val="007C5FDB"/>
    <w:rsid w:val="007D0808"/>
    <w:rsid w:val="007D481E"/>
    <w:rsid w:val="007E7CE9"/>
    <w:rsid w:val="007F62BA"/>
    <w:rsid w:val="00813FB5"/>
    <w:rsid w:val="00822713"/>
    <w:rsid w:val="00823A57"/>
    <w:rsid w:val="00827D6B"/>
    <w:rsid w:val="00833319"/>
    <w:rsid w:val="00836BCA"/>
    <w:rsid w:val="00840156"/>
    <w:rsid w:val="00842B44"/>
    <w:rsid w:val="00843CBF"/>
    <w:rsid w:val="00847385"/>
    <w:rsid w:val="00851500"/>
    <w:rsid w:val="00852172"/>
    <w:rsid w:val="00854C8A"/>
    <w:rsid w:val="00855146"/>
    <w:rsid w:val="00855716"/>
    <w:rsid w:val="00855A2B"/>
    <w:rsid w:val="0085633C"/>
    <w:rsid w:val="00862CC2"/>
    <w:rsid w:val="0086721F"/>
    <w:rsid w:val="00867A60"/>
    <w:rsid w:val="00867D93"/>
    <w:rsid w:val="008705F1"/>
    <w:rsid w:val="008728CB"/>
    <w:rsid w:val="00874685"/>
    <w:rsid w:val="0087525B"/>
    <w:rsid w:val="008763F1"/>
    <w:rsid w:val="008819D9"/>
    <w:rsid w:val="00882757"/>
    <w:rsid w:val="00886EE5"/>
    <w:rsid w:val="00892606"/>
    <w:rsid w:val="008937BE"/>
    <w:rsid w:val="008A1B67"/>
    <w:rsid w:val="008A3970"/>
    <w:rsid w:val="008B2D4A"/>
    <w:rsid w:val="008B7F04"/>
    <w:rsid w:val="008C2697"/>
    <w:rsid w:val="008C2FB8"/>
    <w:rsid w:val="008C789D"/>
    <w:rsid w:val="008D0ECE"/>
    <w:rsid w:val="008D20BC"/>
    <w:rsid w:val="008D2429"/>
    <w:rsid w:val="008D4440"/>
    <w:rsid w:val="008E293C"/>
    <w:rsid w:val="008F2CF2"/>
    <w:rsid w:val="0090016E"/>
    <w:rsid w:val="00902AEF"/>
    <w:rsid w:val="00920A01"/>
    <w:rsid w:val="00923B4C"/>
    <w:rsid w:val="00936AFE"/>
    <w:rsid w:val="009372E5"/>
    <w:rsid w:val="00941587"/>
    <w:rsid w:val="00943ED8"/>
    <w:rsid w:val="00947342"/>
    <w:rsid w:val="00952669"/>
    <w:rsid w:val="00953D91"/>
    <w:rsid w:val="00962363"/>
    <w:rsid w:val="00962445"/>
    <w:rsid w:val="0097276A"/>
    <w:rsid w:val="009820CC"/>
    <w:rsid w:val="00985B53"/>
    <w:rsid w:val="00991831"/>
    <w:rsid w:val="009956F8"/>
    <w:rsid w:val="00997A78"/>
    <w:rsid w:val="009A0287"/>
    <w:rsid w:val="009A6DD6"/>
    <w:rsid w:val="009B10E6"/>
    <w:rsid w:val="009B4621"/>
    <w:rsid w:val="009B79CA"/>
    <w:rsid w:val="009C0469"/>
    <w:rsid w:val="009C1C94"/>
    <w:rsid w:val="009D110C"/>
    <w:rsid w:val="009D1D4A"/>
    <w:rsid w:val="009E075D"/>
    <w:rsid w:val="009E41F9"/>
    <w:rsid w:val="009E48FC"/>
    <w:rsid w:val="009F1361"/>
    <w:rsid w:val="009F6D6E"/>
    <w:rsid w:val="00A10B39"/>
    <w:rsid w:val="00A11A0E"/>
    <w:rsid w:val="00A1325B"/>
    <w:rsid w:val="00A158B0"/>
    <w:rsid w:val="00A211D7"/>
    <w:rsid w:val="00A22323"/>
    <w:rsid w:val="00A267F8"/>
    <w:rsid w:val="00A32891"/>
    <w:rsid w:val="00A5726D"/>
    <w:rsid w:val="00A64895"/>
    <w:rsid w:val="00A6590D"/>
    <w:rsid w:val="00A73F12"/>
    <w:rsid w:val="00A8122E"/>
    <w:rsid w:val="00A822EA"/>
    <w:rsid w:val="00A95ECF"/>
    <w:rsid w:val="00AA4A0B"/>
    <w:rsid w:val="00AA693F"/>
    <w:rsid w:val="00AB4FB0"/>
    <w:rsid w:val="00AB6767"/>
    <w:rsid w:val="00AB7D66"/>
    <w:rsid w:val="00AC04DF"/>
    <w:rsid w:val="00AC7E1F"/>
    <w:rsid w:val="00AD7ABF"/>
    <w:rsid w:val="00AE0DB6"/>
    <w:rsid w:val="00AF5F66"/>
    <w:rsid w:val="00AF6654"/>
    <w:rsid w:val="00B002BF"/>
    <w:rsid w:val="00B0073B"/>
    <w:rsid w:val="00B07BBF"/>
    <w:rsid w:val="00B1257E"/>
    <w:rsid w:val="00B12CF5"/>
    <w:rsid w:val="00B2654B"/>
    <w:rsid w:val="00B30320"/>
    <w:rsid w:val="00B30E85"/>
    <w:rsid w:val="00B35CA6"/>
    <w:rsid w:val="00B372C5"/>
    <w:rsid w:val="00B37D43"/>
    <w:rsid w:val="00B407B5"/>
    <w:rsid w:val="00B408FC"/>
    <w:rsid w:val="00B41827"/>
    <w:rsid w:val="00B454CD"/>
    <w:rsid w:val="00B50C71"/>
    <w:rsid w:val="00B53F22"/>
    <w:rsid w:val="00B660B3"/>
    <w:rsid w:val="00B701CB"/>
    <w:rsid w:val="00B70B5B"/>
    <w:rsid w:val="00B7215D"/>
    <w:rsid w:val="00B73B57"/>
    <w:rsid w:val="00B742FA"/>
    <w:rsid w:val="00B745B7"/>
    <w:rsid w:val="00B80B7E"/>
    <w:rsid w:val="00B8789A"/>
    <w:rsid w:val="00B91177"/>
    <w:rsid w:val="00B96A8B"/>
    <w:rsid w:val="00BA0A5A"/>
    <w:rsid w:val="00BA3033"/>
    <w:rsid w:val="00BA7D50"/>
    <w:rsid w:val="00BB2148"/>
    <w:rsid w:val="00BB313E"/>
    <w:rsid w:val="00BB4BB3"/>
    <w:rsid w:val="00BB5CDE"/>
    <w:rsid w:val="00BC0E61"/>
    <w:rsid w:val="00BC2C67"/>
    <w:rsid w:val="00BC367A"/>
    <w:rsid w:val="00BD3E9D"/>
    <w:rsid w:val="00BD5DAA"/>
    <w:rsid w:val="00BD5EE8"/>
    <w:rsid w:val="00BD76F8"/>
    <w:rsid w:val="00BD7FBE"/>
    <w:rsid w:val="00BE25AD"/>
    <w:rsid w:val="00BE29B4"/>
    <w:rsid w:val="00BE5C98"/>
    <w:rsid w:val="00BE633A"/>
    <w:rsid w:val="00BE78EB"/>
    <w:rsid w:val="00BF2D3C"/>
    <w:rsid w:val="00C077F0"/>
    <w:rsid w:val="00C11845"/>
    <w:rsid w:val="00C34177"/>
    <w:rsid w:val="00C35884"/>
    <w:rsid w:val="00C408A8"/>
    <w:rsid w:val="00C437B5"/>
    <w:rsid w:val="00C478E7"/>
    <w:rsid w:val="00C52A24"/>
    <w:rsid w:val="00C55675"/>
    <w:rsid w:val="00C57252"/>
    <w:rsid w:val="00C72123"/>
    <w:rsid w:val="00C72BBB"/>
    <w:rsid w:val="00C7319C"/>
    <w:rsid w:val="00C7323A"/>
    <w:rsid w:val="00C739A1"/>
    <w:rsid w:val="00C83D21"/>
    <w:rsid w:val="00C96C41"/>
    <w:rsid w:val="00CA097E"/>
    <w:rsid w:val="00CA1E88"/>
    <w:rsid w:val="00CB641F"/>
    <w:rsid w:val="00CB7634"/>
    <w:rsid w:val="00CC03EC"/>
    <w:rsid w:val="00CC6C1B"/>
    <w:rsid w:val="00CD5B68"/>
    <w:rsid w:val="00CE332A"/>
    <w:rsid w:val="00CE41B2"/>
    <w:rsid w:val="00CF003D"/>
    <w:rsid w:val="00CF0681"/>
    <w:rsid w:val="00CF4597"/>
    <w:rsid w:val="00CF73CF"/>
    <w:rsid w:val="00D0032E"/>
    <w:rsid w:val="00D03B8E"/>
    <w:rsid w:val="00D1102F"/>
    <w:rsid w:val="00D15C5B"/>
    <w:rsid w:val="00D17676"/>
    <w:rsid w:val="00D23C55"/>
    <w:rsid w:val="00D24EFE"/>
    <w:rsid w:val="00D26B5F"/>
    <w:rsid w:val="00D2757C"/>
    <w:rsid w:val="00D27D04"/>
    <w:rsid w:val="00D30403"/>
    <w:rsid w:val="00D32399"/>
    <w:rsid w:val="00D36CAE"/>
    <w:rsid w:val="00D458DD"/>
    <w:rsid w:val="00D473E9"/>
    <w:rsid w:val="00D51EDC"/>
    <w:rsid w:val="00D53487"/>
    <w:rsid w:val="00D64152"/>
    <w:rsid w:val="00D6573B"/>
    <w:rsid w:val="00D658FE"/>
    <w:rsid w:val="00D7547B"/>
    <w:rsid w:val="00D81891"/>
    <w:rsid w:val="00D84942"/>
    <w:rsid w:val="00D95919"/>
    <w:rsid w:val="00D97299"/>
    <w:rsid w:val="00DA190D"/>
    <w:rsid w:val="00DA1F44"/>
    <w:rsid w:val="00DA47F0"/>
    <w:rsid w:val="00DA4969"/>
    <w:rsid w:val="00DA4E95"/>
    <w:rsid w:val="00DB2EB2"/>
    <w:rsid w:val="00DC0D9F"/>
    <w:rsid w:val="00DC7EB1"/>
    <w:rsid w:val="00DD0270"/>
    <w:rsid w:val="00DD4819"/>
    <w:rsid w:val="00DD634D"/>
    <w:rsid w:val="00DE0F20"/>
    <w:rsid w:val="00DE5D0C"/>
    <w:rsid w:val="00DF04C0"/>
    <w:rsid w:val="00DF4029"/>
    <w:rsid w:val="00E03D42"/>
    <w:rsid w:val="00E04CF0"/>
    <w:rsid w:val="00E052E4"/>
    <w:rsid w:val="00E06144"/>
    <w:rsid w:val="00E06B09"/>
    <w:rsid w:val="00E075B0"/>
    <w:rsid w:val="00E07B40"/>
    <w:rsid w:val="00E111C0"/>
    <w:rsid w:val="00E15211"/>
    <w:rsid w:val="00E1534D"/>
    <w:rsid w:val="00E179D3"/>
    <w:rsid w:val="00E22B87"/>
    <w:rsid w:val="00E30F96"/>
    <w:rsid w:val="00E32AF3"/>
    <w:rsid w:val="00E3533E"/>
    <w:rsid w:val="00E43DBF"/>
    <w:rsid w:val="00E44D3B"/>
    <w:rsid w:val="00E530FE"/>
    <w:rsid w:val="00E70DF7"/>
    <w:rsid w:val="00E73D78"/>
    <w:rsid w:val="00E90A7E"/>
    <w:rsid w:val="00E91878"/>
    <w:rsid w:val="00E92FB9"/>
    <w:rsid w:val="00EA17AA"/>
    <w:rsid w:val="00EA2709"/>
    <w:rsid w:val="00EA4FCF"/>
    <w:rsid w:val="00EA52F6"/>
    <w:rsid w:val="00EA5C5B"/>
    <w:rsid w:val="00EB2D3C"/>
    <w:rsid w:val="00EB4396"/>
    <w:rsid w:val="00EB75B0"/>
    <w:rsid w:val="00EC105F"/>
    <w:rsid w:val="00EC3D63"/>
    <w:rsid w:val="00ED1316"/>
    <w:rsid w:val="00ED1D75"/>
    <w:rsid w:val="00ED2923"/>
    <w:rsid w:val="00ED490B"/>
    <w:rsid w:val="00ED7A6F"/>
    <w:rsid w:val="00EE2C4F"/>
    <w:rsid w:val="00EE58DA"/>
    <w:rsid w:val="00F027DD"/>
    <w:rsid w:val="00F22292"/>
    <w:rsid w:val="00F24C05"/>
    <w:rsid w:val="00F306C6"/>
    <w:rsid w:val="00F316C2"/>
    <w:rsid w:val="00F35F3A"/>
    <w:rsid w:val="00F36638"/>
    <w:rsid w:val="00F4135A"/>
    <w:rsid w:val="00F52F52"/>
    <w:rsid w:val="00F60C4A"/>
    <w:rsid w:val="00F66B38"/>
    <w:rsid w:val="00F73578"/>
    <w:rsid w:val="00F76362"/>
    <w:rsid w:val="00F77831"/>
    <w:rsid w:val="00F9167C"/>
    <w:rsid w:val="00FA02A9"/>
    <w:rsid w:val="00FA4874"/>
    <w:rsid w:val="00FB3322"/>
    <w:rsid w:val="00FB6BB9"/>
    <w:rsid w:val="00FB765C"/>
    <w:rsid w:val="00FB77A3"/>
    <w:rsid w:val="00FC2145"/>
    <w:rsid w:val="00FD1EA8"/>
    <w:rsid w:val="00FD349D"/>
    <w:rsid w:val="00FF204B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6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E0F20"/>
  </w:style>
  <w:style w:type="paragraph" w:styleId="NormalWeb">
    <w:name w:val="Normal (Web)"/>
    <w:basedOn w:val="Normal"/>
    <w:rsid w:val="007A57DF"/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1E1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2B48"/>
  </w:style>
  <w:style w:type="character" w:customStyle="1" w:styleId="apple-style-span">
    <w:name w:val="apple-style-span"/>
    <w:basedOn w:val="DefaultParagraphFont"/>
    <w:rsid w:val="004D32A6"/>
  </w:style>
  <w:style w:type="character" w:styleId="Strong">
    <w:name w:val="Strong"/>
    <w:uiPriority w:val="22"/>
    <w:qFormat/>
    <w:rsid w:val="004D32A6"/>
    <w:rPr>
      <w:b/>
      <w:bCs/>
    </w:rPr>
  </w:style>
  <w:style w:type="character" w:customStyle="1" w:styleId="il">
    <w:name w:val="il"/>
    <w:basedOn w:val="DefaultParagraphFont"/>
    <w:rsid w:val="004D32A6"/>
  </w:style>
  <w:style w:type="character" w:styleId="Hyperlink">
    <w:name w:val="Hyperlink"/>
    <w:uiPriority w:val="99"/>
    <w:unhideWhenUsed/>
    <w:rsid w:val="00363956"/>
    <w:rPr>
      <w:color w:val="0000FF"/>
      <w:u w:val="single"/>
    </w:rPr>
  </w:style>
  <w:style w:type="character" w:customStyle="1" w:styleId="msgtxt">
    <w:name w:val="msgtxt"/>
    <w:basedOn w:val="DefaultParagraphFont"/>
    <w:rsid w:val="00403100"/>
  </w:style>
  <w:style w:type="paragraph" w:styleId="ListParagraph">
    <w:name w:val="List Paragraph"/>
    <w:basedOn w:val="Normal"/>
    <w:uiPriority w:val="34"/>
    <w:qFormat/>
    <w:rsid w:val="004C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1">
    <w:name w:val="yshortcuts1"/>
    <w:rsid w:val="00172006"/>
    <w:rPr>
      <w:color w:val="366388"/>
    </w:rPr>
  </w:style>
  <w:style w:type="character" w:customStyle="1" w:styleId="yshortcuts2">
    <w:name w:val="yshortcuts2"/>
    <w:rsid w:val="00172006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8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2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9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879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10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62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gregorioschica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sgoc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urch\Church%20Announcements\Template%20for%20Sunday%20Announc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EA8F7C-83BF-4231-8A76-B2CB56C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Sunday Announcements.dotx</Template>
  <TotalTime>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Announcement:</vt:lpstr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Announcement:</dc:title>
  <dc:creator>Justin Joy</dc:creator>
  <cp:lastModifiedBy>jkoruth</cp:lastModifiedBy>
  <cp:revision>22</cp:revision>
  <cp:lastPrinted>2012-07-22T15:07:00Z</cp:lastPrinted>
  <dcterms:created xsi:type="dcterms:W3CDTF">2012-07-22T02:49:00Z</dcterms:created>
  <dcterms:modified xsi:type="dcterms:W3CDTF">2012-07-24T04:04:00Z</dcterms:modified>
</cp:coreProperties>
</file>